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7945E" w14:textId="77777777" w:rsidR="00C81C1D" w:rsidRDefault="00C81C1D" w:rsidP="00037BA4">
      <w:pPr>
        <w:spacing w:line="300" w:lineRule="auto"/>
        <w:jc w:val="center"/>
        <w:outlineLvl w:val="0"/>
        <w:rPr>
          <w:b/>
          <w:sz w:val="36"/>
          <w:szCs w:val="36"/>
        </w:rPr>
      </w:pPr>
    </w:p>
    <w:p w14:paraId="3DB3BFD4" w14:textId="77777777" w:rsidR="001536CB" w:rsidRPr="00C81C1D" w:rsidRDefault="001536CB" w:rsidP="00037BA4">
      <w:pPr>
        <w:spacing w:line="300" w:lineRule="auto"/>
        <w:jc w:val="center"/>
        <w:outlineLvl w:val="0"/>
        <w:rPr>
          <w:b/>
          <w:sz w:val="36"/>
          <w:szCs w:val="36"/>
        </w:rPr>
      </w:pPr>
      <w:r w:rsidRPr="00C81C1D">
        <w:rPr>
          <w:b/>
          <w:sz w:val="36"/>
          <w:szCs w:val="36"/>
        </w:rPr>
        <w:t>Convention de stage d’ingénieur</w:t>
      </w:r>
    </w:p>
    <w:p w14:paraId="33D2EE26" w14:textId="77777777" w:rsidR="0018554F" w:rsidRDefault="0018554F" w:rsidP="0018554F">
      <w:pPr>
        <w:pStyle w:val="Texte"/>
        <w:spacing w:line="300" w:lineRule="auto"/>
        <w:jc w:val="both"/>
        <w:rPr>
          <w:rFonts w:ascii="Calibri" w:hAnsi="Calibri" w:cs="Arial"/>
        </w:rPr>
      </w:pPr>
    </w:p>
    <w:p w14:paraId="3E07023E" w14:textId="77777777" w:rsidR="00C81C1D" w:rsidRPr="00C81C1D" w:rsidRDefault="00C81C1D" w:rsidP="0018554F">
      <w:pPr>
        <w:pStyle w:val="Texte"/>
        <w:spacing w:line="300" w:lineRule="auto"/>
        <w:jc w:val="both"/>
        <w:rPr>
          <w:rFonts w:ascii="Calibri" w:hAnsi="Calibri" w:cs="Arial"/>
        </w:rPr>
      </w:pPr>
    </w:p>
    <w:p w14:paraId="2DEDE794" w14:textId="77777777" w:rsidR="001536CB" w:rsidRPr="00C81C1D" w:rsidRDefault="001536CB" w:rsidP="0018554F">
      <w:pPr>
        <w:spacing w:line="300" w:lineRule="auto"/>
        <w:jc w:val="both"/>
      </w:pPr>
      <w:r w:rsidRPr="00C81C1D">
        <w:t>La présente convention tripartite intervient entre :</w:t>
      </w:r>
    </w:p>
    <w:p w14:paraId="1AD9F78D" w14:textId="77777777" w:rsidR="000779CA" w:rsidRPr="00C81C1D" w:rsidRDefault="000779CA" w:rsidP="0018554F">
      <w:pPr>
        <w:spacing w:line="300" w:lineRule="auto"/>
        <w:jc w:val="both"/>
      </w:pPr>
    </w:p>
    <w:p w14:paraId="36FAAD72" w14:textId="77777777" w:rsidR="00BD3DA7" w:rsidRPr="00C81C1D" w:rsidRDefault="001536CB" w:rsidP="0018554F">
      <w:pPr>
        <w:spacing w:line="300" w:lineRule="auto"/>
        <w:jc w:val="center"/>
      </w:pPr>
      <w:r w:rsidRPr="00C81C1D">
        <w:t>L’e</w:t>
      </w:r>
      <w:r w:rsidR="00F86549">
        <w:t xml:space="preserve">ntreprise </w:t>
      </w:r>
      <w:r w:rsidR="00BD3DA7" w:rsidRPr="00C81C1D">
        <w:t>:</w:t>
      </w:r>
    </w:p>
    <w:p w14:paraId="49DCC45B" w14:textId="77777777" w:rsidR="001536CB" w:rsidRPr="00C81C1D" w:rsidRDefault="00BD3DA7" w:rsidP="0018554F">
      <w:pPr>
        <w:spacing w:line="300" w:lineRule="auto"/>
        <w:jc w:val="center"/>
        <w:rPr>
          <w:b/>
          <w:i/>
        </w:rPr>
      </w:pPr>
      <w:r w:rsidRPr="00C81C1D">
        <w:rPr>
          <w:b/>
          <w:i/>
        </w:rPr>
        <w:t>(entreprise et adresse)</w:t>
      </w:r>
    </w:p>
    <w:bookmarkStart w:id="0" w:name="Texte1"/>
    <w:p w14:paraId="3565BE03" w14:textId="77777777" w:rsidR="001536CB"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1128D5">
        <w:rPr>
          <w:b/>
          <w:noProof/>
        </w:rPr>
        <w:t> </w:t>
      </w:r>
      <w:r w:rsidR="001128D5">
        <w:rPr>
          <w:b/>
          <w:noProof/>
        </w:rPr>
        <w:t> </w:t>
      </w:r>
      <w:r w:rsidR="001128D5">
        <w:rPr>
          <w:b/>
          <w:noProof/>
        </w:rPr>
        <w:t> </w:t>
      </w:r>
      <w:r w:rsidR="001128D5">
        <w:rPr>
          <w:b/>
          <w:noProof/>
        </w:rPr>
        <w:t> </w:t>
      </w:r>
      <w:r w:rsidR="001128D5">
        <w:rPr>
          <w:b/>
          <w:noProof/>
        </w:rPr>
        <w:t> </w:t>
      </w:r>
      <w:r w:rsidRPr="00C81C1D">
        <w:rPr>
          <w:b/>
        </w:rPr>
        <w:fldChar w:fldCharType="end"/>
      </w:r>
      <w:bookmarkEnd w:id="0"/>
    </w:p>
    <w:p w14:paraId="1B374299" w14:textId="77777777" w:rsidR="001536CB" w:rsidRPr="00C81C1D" w:rsidRDefault="001536CB" w:rsidP="0018554F">
      <w:pPr>
        <w:spacing w:line="300" w:lineRule="auto"/>
        <w:jc w:val="center"/>
      </w:pPr>
      <w:r w:rsidRPr="00C81C1D">
        <w:t>représentée par</w:t>
      </w:r>
    </w:p>
    <w:p w14:paraId="3202A254" w14:textId="77777777" w:rsidR="00BD3DA7" w:rsidRPr="00C81C1D" w:rsidRDefault="00BD3DA7" w:rsidP="00BD3DA7">
      <w:pPr>
        <w:spacing w:line="300" w:lineRule="auto"/>
        <w:jc w:val="center"/>
        <w:rPr>
          <w:b/>
          <w:i/>
        </w:rPr>
      </w:pPr>
      <w:r w:rsidRPr="00C81C1D">
        <w:rPr>
          <w:b/>
          <w:i/>
        </w:rPr>
        <w:t>(nom et titre du représentant)</w:t>
      </w:r>
    </w:p>
    <w:p w14:paraId="2A1A3394" w14:textId="77777777" w:rsidR="000779CA"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1128D5">
        <w:rPr>
          <w:b/>
          <w:noProof/>
        </w:rPr>
        <w:t> </w:t>
      </w:r>
      <w:r w:rsidR="001128D5">
        <w:rPr>
          <w:b/>
          <w:noProof/>
        </w:rPr>
        <w:t> </w:t>
      </w:r>
      <w:r w:rsidR="001128D5">
        <w:rPr>
          <w:b/>
          <w:noProof/>
        </w:rPr>
        <w:t> </w:t>
      </w:r>
      <w:r w:rsidR="001128D5">
        <w:rPr>
          <w:b/>
          <w:noProof/>
        </w:rPr>
        <w:t> </w:t>
      </w:r>
      <w:r w:rsidR="001128D5">
        <w:rPr>
          <w:b/>
          <w:noProof/>
        </w:rPr>
        <w:t> </w:t>
      </w:r>
      <w:r w:rsidRPr="00C81C1D">
        <w:rPr>
          <w:b/>
        </w:rPr>
        <w:fldChar w:fldCharType="end"/>
      </w:r>
    </w:p>
    <w:p w14:paraId="4A397E0C" w14:textId="77777777" w:rsidR="00BD3DA7" w:rsidRPr="00C81C1D" w:rsidRDefault="00BD3DA7" w:rsidP="0018554F">
      <w:pPr>
        <w:spacing w:line="300" w:lineRule="auto"/>
        <w:jc w:val="center"/>
      </w:pPr>
      <w:r w:rsidRPr="00C81C1D">
        <w:t>(ci-après l’ « Entreprise »)</w:t>
      </w:r>
    </w:p>
    <w:p w14:paraId="1AA55E90" w14:textId="77777777" w:rsidR="001536CB" w:rsidRPr="00C81C1D" w:rsidRDefault="001536CB" w:rsidP="0018554F">
      <w:pPr>
        <w:spacing w:line="300" w:lineRule="auto"/>
        <w:jc w:val="center"/>
      </w:pPr>
    </w:p>
    <w:p w14:paraId="552989BC" w14:textId="77777777" w:rsidR="001536CB" w:rsidRPr="00C81C1D" w:rsidRDefault="001536CB" w:rsidP="00037BA4">
      <w:pPr>
        <w:spacing w:line="300" w:lineRule="auto"/>
        <w:jc w:val="center"/>
        <w:outlineLvl w:val="0"/>
        <w:rPr>
          <w:b/>
        </w:rPr>
      </w:pPr>
      <w:r w:rsidRPr="00C81C1D">
        <w:rPr>
          <w:b/>
        </w:rPr>
        <w:t>ET</w:t>
      </w:r>
    </w:p>
    <w:p w14:paraId="3595DFD1" w14:textId="353E8CB9" w:rsidR="001536CB" w:rsidRPr="00C81C1D" w:rsidRDefault="001536CB" w:rsidP="0018554F">
      <w:pPr>
        <w:spacing w:line="300" w:lineRule="auto"/>
        <w:jc w:val="center"/>
      </w:pPr>
      <w:r w:rsidRPr="00C81C1D">
        <w:t xml:space="preserve">L’École </w:t>
      </w:r>
      <w:r w:rsidR="00427AF6">
        <w:t>p</w:t>
      </w:r>
      <w:r w:rsidRPr="00C81C1D">
        <w:t xml:space="preserve">olytechnique </w:t>
      </w:r>
      <w:r w:rsidR="00427AF6">
        <w:t>f</w:t>
      </w:r>
      <w:r w:rsidRPr="00C81C1D">
        <w:t>édérale de Lausanne, 1015 Lausanne (EPFL)</w:t>
      </w:r>
    </w:p>
    <w:p w14:paraId="51B82BB1" w14:textId="77777777" w:rsidR="00BD3DA7" w:rsidRPr="00C81C1D" w:rsidRDefault="001536CB" w:rsidP="0018554F">
      <w:pPr>
        <w:spacing w:line="300" w:lineRule="auto"/>
        <w:jc w:val="center"/>
      </w:pPr>
      <w:r w:rsidRPr="00C81C1D">
        <w:t xml:space="preserve">représentée par le responsable </w:t>
      </w:r>
      <w:r w:rsidR="003446CE" w:rsidRPr="00C81C1D">
        <w:t>EPFL</w:t>
      </w:r>
      <w:r w:rsidR="00BD3DA7" w:rsidRPr="00C81C1D">
        <w:t> :</w:t>
      </w:r>
    </w:p>
    <w:p w14:paraId="21710C2E" w14:textId="77777777" w:rsidR="001536CB" w:rsidRPr="00C81C1D" w:rsidRDefault="001536CB" w:rsidP="00BD3DA7">
      <w:pPr>
        <w:spacing w:line="300" w:lineRule="auto"/>
        <w:jc w:val="center"/>
        <w:rPr>
          <w:b/>
          <w:i/>
        </w:rPr>
      </w:pPr>
      <w:r w:rsidRPr="00C81C1D">
        <w:rPr>
          <w:b/>
          <w:i/>
        </w:rPr>
        <w:t xml:space="preserve">(nom, </w:t>
      </w:r>
      <w:r w:rsidR="00BD3DA7" w:rsidRPr="00C81C1D">
        <w:rPr>
          <w:b/>
          <w:i/>
        </w:rPr>
        <w:t>prénom)</w:t>
      </w:r>
    </w:p>
    <w:p w14:paraId="08ED0340" w14:textId="77777777" w:rsidR="001536CB" w:rsidRPr="00C81C1D" w:rsidRDefault="003D5A80"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1128D5">
        <w:rPr>
          <w:b/>
          <w:noProof/>
        </w:rPr>
        <w:t> </w:t>
      </w:r>
      <w:r w:rsidR="001128D5">
        <w:rPr>
          <w:b/>
          <w:noProof/>
        </w:rPr>
        <w:t> </w:t>
      </w:r>
      <w:r w:rsidR="001128D5">
        <w:rPr>
          <w:b/>
          <w:noProof/>
        </w:rPr>
        <w:t> </w:t>
      </w:r>
      <w:r w:rsidR="001128D5">
        <w:rPr>
          <w:b/>
          <w:noProof/>
        </w:rPr>
        <w:t> </w:t>
      </w:r>
      <w:r w:rsidR="001128D5">
        <w:rPr>
          <w:b/>
          <w:noProof/>
        </w:rPr>
        <w:t> </w:t>
      </w:r>
      <w:r w:rsidRPr="00C81C1D">
        <w:rPr>
          <w:b/>
        </w:rPr>
        <w:fldChar w:fldCharType="end"/>
      </w:r>
    </w:p>
    <w:p w14:paraId="07A26D1E" w14:textId="77777777" w:rsidR="00BD3DA7" w:rsidRPr="00C81C1D" w:rsidRDefault="00BD3DA7" w:rsidP="0018554F">
      <w:pPr>
        <w:spacing w:line="300" w:lineRule="auto"/>
        <w:jc w:val="center"/>
      </w:pPr>
      <w:r w:rsidRPr="00C81C1D">
        <w:t>(</w:t>
      </w:r>
      <w:r w:rsidR="00726E75" w:rsidRPr="00C81C1D">
        <w:t xml:space="preserve">ci-après le « Responsable </w:t>
      </w:r>
      <w:r w:rsidR="00C81C1D">
        <w:t>EPFL</w:t>
      </w:r>
      <w:r w:rsidRPr="00C81C1D">
        <w:t>»)</w:t>
      </w:r>
    </w:p>
    <w:p w14:paraId="7D40DA95" w14:textId="77777777" w:rsidR="00BD3DA7" w:rsidRPr="00C81C1D" w:rsidRDefault="00BD3DA7" w:rsidP="0018554F">
      <w:pPr>
        <w:spacing w:line="300" w:lineRule="auto"/>
        <w:jc w:val="center"/>
      </w:pPr>
    </w:p>
    <w:p w14:paraId="3C0E794B" w14:textId="77777777" w:rsidR="001536CB" w:rsidRPr="00C81C1D" w:rsidRDefault="001536CB" w:rsidP="00037BA4">
      <w:pPr>
        <w:spacing w:line="300" w:lineRule="auto"/>
        <w:jc w:val="center"/>
        <w:outlineLvl w:val="0"/>
        <w:rPr>
          <w:b/>
        </w:rPr>
      </w:pPr>
      <w:r w:rsidRPr="00C81C1D">
        <w:rPr>
          <w:b/>
        </w:rPr>
        <w:t>ET</w:t>
      </w:r>
    </w:p>
    <w:p w14:paraId="12501322" w14:textId="77777777" w:rsidR="00BD3DA7" w:rsidRPr="00C81C1D" w:rsidRDefault="00BD3DA7" w:rsidP="0018554F">
      <w:pPr>
        <w:spacing w:line="300" w:lineRule="auto"/>
        <w:jc w:val="center"/>
      </w:pPr>
      <w:r w:rsidRPr="00C81C1D">
        <w:t>L’étudiant :</w:t>
      </w:r>
    </w:p>
    <w:p w14:paraId="24FAAD82" w14:textId="77777777" w:rsidR="00BD3DA7" w:rsidRPr="00C81C1D" w:rsidRDefault="001536CB" w:rsidP="0018554F">
      <w:pPr>
        <w:spacing w:line="300" w:lineRule="auto"/>
        <w:jc w:val="center"/>
        <w:rPr>
          <w:b/>
          <w:i/>
        </w:rPr>
      </w:pPr>
      <w:r w:rsidRPr="00C81C1D">
        <w:rPr>
          <w:b/>
          <w:i/>
        </w:rPr>
        <w:t xml:space="preserve">(nom, </w:t>
      </w:r>
      <w:r w:rsidR="00BD3DA7" w:rsidRPr="00C81C1D">
        <w:rPr>
          <w:b/>
          <w:i/>
        </w:rPr>
        <w:t>prénom</w:t>
      </w:r>
      <w:r w:rsidRPr="00C81C1D">
        <w:rPr>
          <w:b/>
          <w:i/>
        </w:rPr>
        <w:t>)</w:t>
      </w:r>
    </w:p>
    <w:p w14:paraId="3FDF29DF" w14:textId="77777777" w:rsidR="001536CB" w:rsidRPr="00C81C1D" w:rsidRDefault="00BD3DA7" w:rsidP="0018554F">
      <w:pPr>
        <w:spacing w:line="300" w:lineRule="auto"/>
        <w:jc w:val="center"/>
      </w:pPr>
      <w:r w:rsidRPr="00C81C1D">
        <w:rPr>
          <w:b/>
          <w:i/>
        </w:rPr>
        <w:t>(adresse)</w:t>
      </w:r>
      <w:r w:rsidR="001536CB" w:rsidRPr="00C81C1D">
        <w:rPr>
          <w:b/>
          <w:i/>
        </w:rPr>
        <w:t> </w:t>
      </w:r>
    </w:p>
    <w:p w14:paraId="6F561B16" w14:textId="77777777" w:rsidR="000A4BAB" w:rsidRPr="00C81C1D" w:rsidRDefault="000A4BAB" w:rsidP="0018554F">
      <w:pPr>
        <w:spacing w:line="300" w:lineRule="auto"/>
        <w:jc w:val="center"/>
        <w:rPr>
          <w:b/>
        </w:rPr>
      </w:pPr>
      <w:r w:rsidRPr="00C81C1D">
        <w:rPr>
          <w:b/>
        </w:rPr>
        <w:fldChar w:fldCharType="begin">
          <w:ffData>
            <w:name w:val=""/>
            <w:enabled/>
            <w:calcOnExit w:val="0"/>
            <w:textInput/>
          </w:ffData>
        </w:fldChar>
      </w:r>
      <w:r w:rsidRPr="00C81C1D">
        <w:rPr>
          <w:b/>
        </w:rPr>
        <w:instrText xml:space="preserve"> FORMTEXT </w:instrText>
      </w:r>
      <w:r w:rsidRPr="00C81C1D">
        <w:rPr>
          <w:b/>
        </w:rPr>
      </w:r>
      <w:r w:rsidRPr="00C81C1D">
        <w:rPr>
          <w:b/>
        </w:rPr>
        <w:fldChar w:fldCharType="separate"/>
      </w:r>
      <w:r w:rsidR="001128D5">
        <w:rPr>
          <w:b/>
          <w:noProof/>
        </w:rPr>
        <w:t> </w:t>
      </w:r>
      <w:r w:rsidR="001128D5">
        <w:rPr>
          <w:b/>
          <w:noProof/>
        </w:rPr>
        <w:t> </w:t>
      </w:r>
      <w:r w:rsidR="001128D5">
        <w:rPr>
          <w:b/>
          <w:noProof/>
        </w:rPr>
        <w:t> </w:t>
      </w:r>
      <w:r w:rsidR="001128D5">
        <w:rPr>
          <w:b/>
          <w:noProof/>
        </w:rPr>
        <w:t> </w:t>
      </w:r>
      <w:r w:rsidR="001128D5">
        <w:rPr>
          <w:b/>
          <w:noProof/>
        </w:rPr>
        <w:t> </w:t>
      </w:r>
      <w:r w:rsidRPr="00C81C1D">
        <w:rPr>
          <w:b/>
        </w:rPr>
        <w:fldChar w:fldCharType="end"/>
      </w:r>
    </w:p>
    <w:p w14:paraId="555A1B58" w14:textId="77777777" w:rsidR="001536CB" w:rsidRPr="00C81C1D" w:rsidRDefault="001536CB" w:rsidP="0018554F">
      <w:pPr>
        <w:spacing w:line="300" w:lineRule="auto"/>
        <w:jc w:val="both"/>
        <w:rPr>
          <w:b/>
        </w:rPr>
      </w:pPr>
      <w:r w:rsidRPr="00C81C1D">
        <w:t xml:space="preserve">régulièrement inscrit au </w:t>
      </w:r>
      <w:r w:rsidR="002500ED" w:rsidRPr="00C81C1D">
        <w:t xml:space="preserve">programme de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1128D5">
        <w:rPr>
          <w:b/>
          <w:noProof/>
        </w:rPr>
        <w:t> </w:t>
      </w:r>
      <w:r w:rsidR="001128D5">
        <w:rPr>
          <w:b/>
          <w:noProof/>
        </w:rPr>
        <w:t> </w:t>
      </w:r>
      <w:r w:rsidR="001128D5">
        <w:rPr>
          <w:b/>
          <w:noProof/>
        </w:rPr>
        <w:t> </w:t>
      </w:r>
      <w:r w:rsidR="001128D5">
        <w:rPr>
          <w:b/>
          <w:noProof/>
        </w:rPr>
        <w:t> </w:t>
      </w:r>
      <w:r w:rsidR="001128D5">
        <w:rPr>
          <w:b/>
          <w:noProof/>
        </w:rPr>
        <w:t> </w:t>
      </w:r>
      <w:r w:rsidR="002500ED" w:rsidRPr="00C81C1D">
        <w:rPr>
          <w:b/>
        </w:rPr>
        <w:fldChar w:fldCharType="end"/>
      </w:r>
      <w:r w:rsidR="002500ED" w:rsidRPr="00C81C1D">
        <w:t xml:space="preserve">. Année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1128D5">
        <w:rPr>
          <w:b/>
          <w:noProof/>
        </w:rPr>
        <w:t> </w:t>
      </w:r>
      <w:r w:rsidR="001128D5">
        <w:rPr>
          <w:b/>
          <w:noProof/>
        </w:rPr>
        <w:t> </w:t>
      </w:r>
      <w:r w:rsidR="001128D5">
        <w:rPr>
          <w:b/>
          <w:noProof/>
        </w:rPr>
        <w:t> </w:t>
      </w:r>
      <w:r w:rsidR="001128D5">
        <w:rPr>
          <w:b/>
          <w:noProof/>
        </w:rPr>
        <w:t> </w:t>
      </w:r>
      <w:r w:rsidR="001128D5">
        <w:rPr>
          <w:b/>
          <w:noProof/>
        </w:rPr>
        <w:t> </w:t>
      </w:r>
      <w:r w:rsidR="002500ED" w:rsidRPr="00C81C1D">
        <w:rPr>
          <w:b/>
        </w:rPr>
        <w:fldChar w:fldCharType="end"/>
      </w:r>
      <w:r w:rsidR="002500ED" w:rsidRPr="00C81C1D">
        <w:rPr>
          <w:b/>
        </w:rPr>
        <w:t>.</w:t>
      </w:r>
    </w:p>
    <w:p w14:paraId="7CD7DEA6" w14:textId="77777777" w:rsidR="00BD3DA7" w:rsidRPr="00973DC8" w:rsidRDefault="00BD3DA7" w:rsidP="00BD3DA7">
      <w:pPr>
        <w:spacing w:line="300" w:lineRule="auto"/>
        <w:jc w:val="center"/>
      </w:pPr>
      <w:r w:rsidRPr="00C81C1D">
        <w:t>(ci-après l’ « Etudiant »)</w:t>
      </w:r>
    </w:p>
    <w:p w14:paraId="008584CA" w14:textId="77777777" w:rsidR="00BD3DA7" w:rsidRDefault="00BD3DA7" w:rsidP="0018554F">
      <w:pPr>
        <w:spacing w:line="300" w:lineRule="auto"/>
        <w:jc w:val="both"/>
      </w:pPr>
    </w:p>
    <w:p w14:paraId="1D43DDE0" w14:textId="77777777" w:rsidR="00C81C1D" w:rsidRPr="00292F71" w:rsidRDefault="001536CB" w:rsidP="00C81C1D">
      <w:pPr>
        <w:tabs>
          <w:tab w:val="left" w:pos="1134"/>
        </w:tabs>
        <w:spacing w:line="300" w:lineRule="auto"/>
        <w:jc w:val="both"/>
        <w:rPr>
          <w:b/>
        </w:rPr>
      </w:pPr>
      <w:r>
        <w:rPr>
          <w:b/>
        </w:rPr>
        <w:br w:type="page"/>
      </w:r>
      <w:r w:rsidR="00C81C1D">
        <w:rPr>
          <w:b/>
        </w:rPr>
        <w:lastRenderedPageBreak/>
        <w:t>Art. 1</w:t>
      </w:r>
      <w:r w:rsidR="00C81C1D">
        <w:rPr>
          <w:b/>
        </w:rPr>
        <w:tab/>
      </w:r>
      <w:r w:rsidR="00C81C1D" w:rsidRPr="00292F71">
        <w:rPr>
          <w:b/>
        </w:rPr>
        <w:t>Champ d’application</w:t>
      </w:r>
    </w:p>
    <w:p w14:paraId="4FA39F76" w14:textId="03664130" w:rsidR="00C81C1D" w:rsidRDefault="00C81C1D" w:rsidP="00C81C1D">
      <w:pPr>
        <w:spacing w:line="300" w:lineRule="auto"/>
        <w:jc w:val="both"/>
      </w:pPr>
      <w:r>
        <w:t>La</w:t>
      </w:r>
      <w:r w:rsidRPr="0082219C">
        <w:t xml:space="preserve"> convention règle les rapports entre les différentes </w:t>
      </w:r>
      <w:r>
        <w:t>p</w:t>
      </w:r>
      <w:r w:rsidRPr="0082219C">
        <w:t>arties pour un stage d’ingénieur obligatoire qui s’inscrit dans le cursus de formation</w:t>
      </w:r>
      <w:r>
        <w:t xml:space="preserve"> de l’ingénieur EPFL et </w:t>
      </w:r>
      <w:r w:rsidRPr="00292F71">
        <w:t>déterm</w:t>
      </w:r>
      <w:r w:rsidR="000818AB">
        <w:t>ine les droits et obligations d</w:t>
      </w:r>
      <w:r w:rsidR="00EB4B27">
        <w:t>e l’Entreprise</w:t>
      </w:r>
      <w:r>
        <w:t>, de l’EPFL</w:t>
      </w:r>
      <w:r w:rsidRPr="00292F71">
        <w:t xml:space="preserve"> et </w:t>
      </w:r>
      <w:r w:rsidR="00376760">
        <w:t>de l’E</w:t>
      </w:r>
      <w:r w:rsidR="001F3126">
        <w:t xml:space="preserve">tudiant </w:t>
      </w:r>
      <w:r w:rsidRPr="00292F71">
        <w:t>pendant la durée du stage</w:t>
      </w:r>
      <w:r w:rsidRPr="0082219C">
        <w:t xml:space="preserve">. Le stage d’ingénieur </w:t>
      </w:r>
      <w:r w:rsidR="00A5166A">
        <w:t xml:space="preserve">fait </w:t>
      </w:r>
      <w:r w:rsidRPr="0082219C">
        <w:t xml:space="preserve">partie intégrante de la formation </w:t>
      </w:r>
      <w:r w:rsidR="00F35851">
        <w:t>menant au titre de</w:t>
      </w:r>
      <w:r>
        <w:t xml:space="preserve"> master EPFL lorsque le titre d’ing</w:t>
      </w:r>
      <w:r w:rsidRPr="0082219C">
        <w:t>énieur</w:t>
      </w:r>
      <w:r>
        <w:t xml:space="preserve"> EPF lui est rattaché</w:t>
      </w:r>
      <w:r w:rsidRPr="0082219C">
        <w:t>.</w:t>
      </w:r>
    </w:p>
    <w:p w14:paraId="532942FA" w14:textId="77777777" w:rsidR="00C81C1D" w:rsidRPr="00166AE4" w:rsidRDefault="00C81C1D" w:rsidP="00431B9E">
      <w:pPr>
        <w:pStyle w:val="Texte"/>
        <w:spacing w:after="200" w:line="276" w:lineRule="auto"/>
        <w:jc w:val="both"/>
        <w:rPr>
          <w:rFonts w:ascii="Calibri" w:eastAsia="Calibri" w:hAnsi="Calibri"/>
          <w:lang w:val="fr-CH" w:eastAsia="en-US"/>
        </w:rPr>
      </w:pPr>
      <w:r w:rsidRPr="00166AE4">
        <w:rPr>
          <w:rFonts w:ascii="Calibri" w:eastAsia="Calibri" w:hAnsi="Calibri"/>
          <w:lang w:val="fr-CH" w:eastAsia="en-US"/>
        </w:rPr>
        <w:t>Le genre masculin générique utilisé dans cette convention s’applique à des personnes et représente indifféremment les hommes et les femmes.</w:t>
      </w:r>
    </w:p>
    <w:p w14:paraId="70FB4F87" w14:textId="77777777" w:rsidR="001536CB" w:rsidRPr="00176017" w:rsidRDefault="00BD3DA7" w:rsidP="0018554F">
      <w:pPr>
        <w:tabs>
          <w:tab w:val="left" w:pos="1134"/>
        </w:tabs>
        <w:spacing w:line="300" w:lineRule="auto"/>
        <w:jc w:val="both"/>
        <w:rPr>
          <w:b/>
        </w:rPr>
      </w:pPr>
      <w:r>
        <w:rPr>
          <w:b/>
        </w:rPr>
        <w:t xml:space="preserve">Art. </w:t>
      </w:r>
      <w:r w:rsidR="00C81C1D">
        <w:rPr>
          <w:b/>
        </w:rPr>
        <w:t>2</w:t>
      </w:r>
      <w:r w:rsidR="001536CB">
        <w:rPr>
          <w:b/>
        </w:rPr>
        <w:tab/>
      </w:r>
      <w:r w:rsidR="001536CB" w:rsidRPr="00176017">
        <w:rPr>
          <w:b/>
        </w:rPr>
        <w:t>Contenu du stage</w:t>
      </w:r>
    </w:p>
    <w:p w14:paraId="7426DEA8" w14:textId="2061DC54" w:rsidR="0081522E" w:rsidRPr="0081522E" w:rsidRDefault="001536CB" w:rsidP="00037BA4">
      <w:pPr>
        <w:spacing w:line="300" w:lineRule="auto"/>
        <w:outlineLvl w:val="0"/>
      </w:pPr>
      <w:r>
        <w:t>Titre du stage :</w:t>
      </w:r>
      <w:r w:rsidR="0018554F">
        <w:t xml:space="preserve"> </w:t>
      </w:r>
      <w:r w:rsidR="001128D5">
        <w:fldChar w:fldCharType="begin">
          <w:ffData>
            <w:name w:val="Texte1"/>
            <w:enabled/>
            <w:calcOnExit w:val="0"/>
            <w:textInput/>
          </w:ffData>
        </w:fldChar>
      </w:r>
      <w:r w:rsidR="001128D5">
        <w:instrText xml:space="preserve"> FORMTEXT </w:instrText>
      </w:r>
      <w:r w:rsidR="001128D5">
        <w:fldChar w:fldCharType="separate"/>
      </w:r>
      <w:r w:rsidR="001128D5">
        <w:rPr>
          <w:noProof/>
        </w:rPr>
        <w:t> </w:t>
      </w:r>
      <w:r w:rsidR="001128D5">
        <w:rPr>
          <w:noProof/>
        </w:rPr>
        <w:t> </w:t>
      </w:r>
      <w:r w:rsidR="001128D5">
        <w:rPr>
          <w:noProof/>
        </w:rPr>
        <w:t> </w:t>
      </w:r>
      <w:r w:rsidR="001128D5">
        <w:rPr>
          <w:noProof/>
        </w:rPr>
        <w:t> </w:t>
      </w:r>
      <w:r w:rsidR="001128D5">
        <w:rPr>
          <w:noProof/>
        </w:rPr>
        <w:t> </w:t>
      </w:r>
      <w:r w:rsidR="001128D5">
        <w:fldChar w:fldCharType="end"/>
      </w:r>
    </w:p>
    <w:p w14:paraId="1238D389" w14:textId="77777777" w:rsidR="009777D3" w:rsidRDefault="001536CB" w:rsidP="0018554F">
      <w:pPr>
        <w:spacing w:line="300" w:lineRule="auto"/>
      </w:pPr>
      <w:r>
        <w:t>Contenu du stage, activités confiées à l’</w:t>
      </w:r>
      <w:r w:rsidR="009774BA">
        <w:t>Etudiant</w:t>
      </w:r>
      <w:r>
        <w:t xml:space="preserve"> en stage: </w:t>
      </w:r>
      <w:r w:rsidR="0081522E">
        <w:fldChar w:fldCharType="begin">
          <w:ffData>
            <w:name w:val="Texte1"/>
            <w:enabled/>
            <w:calcOnExit w:val="0"/>
            <w:textInput/>
          </w:ffData>
        </w:fldChar>
      </w:r>
      <w:r w:rsidR="0081522E">
        <w:instrText xml:space="preserve"> FORMTEXT </w:instrText>
      </w:r>
      <w:r w:rsidR="0081522E">
        <w:fldChar w:fldCharType="separate"/>
      </w:r>
      <w:r w:rsidR="001128D5">
        <w:rPr>
          <w:noProof/>
        </w:rPr>
        <w:t> </w:t>
      </w:r>
      <w:r w:rsidR="001128D5">
        <w:rPr>
          <w:noProof/>
        </w:rPr>
        <w:t> </w:t>
      </w:r>
      <w:r w:rsidR="001128D5">
        <w:rPr>
          <w:noProof/>
        </w:rPr>
        <w:t> </w:t>
      </w:r>
      <w:r w:rsidR="001128D5">
        <w:rPr>
          <w:noProof/>
        </w:rPr>
        <w:t> </w:t>
      </w:r>
      <w:r w:rsidR="001128D5">
        <w:rPr>
          <w:noProof/>
        </w:rPr>
        <w:t> </w:t>
      </w:r>
      <w:r w:rsidR="0081522E">
        <w:fldChar w:fldCharType="end"/>
      </w:r>
    </w:p>
    <w:p w14:paraId="2917F607"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Le sujet du stage est établi par le maître de stage, en accord avec le </w:t>
      </w:r>
      <w:r w:rsidR="00726E75" w:rsidRPr="00431B9E">
        <w:rPr>
          <w:rFonts w:ascii="Calibri" w:hAnsi="Calibri" w:cs="Arial"/>
        </w:rPr>
        <w:t xml:space="preserve">Responsable </w:t>
      </w:r>
      <w:r w:rsidRPr="00431B9E">
        <w:rPr>
          <w:rFonts w:ascii="Calibri" w:hAnsi="Calibri" w:cs="Arial"/>
        </w:rPr>
        <w:t xml:space="preserve">EPFL, qui le valide. </w:t>
      </w:r>
    </w:p>
    <w:p w14:paraId="17463A6B" w14:textId="77777777" w:rsidR="001536CB" w:rsidRPr="00E3375C" w:rsidRDefault="00BD3DA7" w:rsidP="0018554F">
      <w:pPr>
        <w:tabs>
          <w:tab w:val="left" w:pos="1134"/>
        </w:tabs>
        <w:spacing w:line="300" w:lineRule="auto"/>
        <w:jc w:val="both"/>
        <w:rPr>
          <w:b/>
        </w:rPr>
      </w:pPr>
      <w:r>
        <w:rPr>
          <w:b/>
        </w:rPr>
        <w:t xml:space="preserve">Art. </w:t>
      </w:r>
      <w:r w:rsidR="00C81C1D">
        <w:rPr>
          <w:b/>
        </w:rPr>
        <w:t>3</w:t>
      </w:r>
      <w:r w:rsidR="001536CB">
        <w:rPr>
          <w:b/>
        </w:rPr>
        <w:tab/>
      </w:r>
      <w:r w:rsidR="001536CB" w:rsidRPr="00E3375C">
        <w:rPr>
          <w:b/>
        </w:rPr>
        <w:t>Modalités du stage</w:t>
      </w:r>
    </w:p>
    <w:p w14:paraId="7C3BE678" w14:textId="04DF71BC" w:rsidR="001536CB" w:rsidRPr="0078540E" w:rsidRDefault="001536CB" w:rsidP="0018554F">
      <w:pPr>
        <w:spacing w:line="300" w:lineRule="auto"/>
        <w:jc w:val="both"/>
      </w:pPr>
      <w:r>
        <w:t>L’</w:t>
      </w:r>
      <w:r w:rsidR="009774BA">
        <w:t>Etudiant</w:t>
      </w:r>
      <w:r>
        <w:t xml:space="preserve"> en stage demeure étudiant de l’EPFL </w:t>
      </w:r>
      <w:r w:rsidR="00F35851">
        <w:t>pendant le</w:t>
      </w:r>
      <w:r>
        <w:t xml:space="preserve"> stage.</w:t>
      </w:r>
    </w:p>
    <w:p w14:paraId="2105945D" w14:textId="77777777" w:rsidR="001536CB" w:rsidRPr="00814A5C" w:rsidRDefault="001536CB" w:rsidP="0018554F">
      <w:pPr>
        <w:spacing w:line="300" w:lineRule="auto"/>
        <w:jc w:val="both"/>
      </w:pPr>
      <w:r w:rsidRPr="00814A5C">
        <w:t xml:space="preserve">D’une manière générale, les lois </w:t>
      </w:r>
      <w:r>
        <w:t xml:space="preserve">du travail </w:t>
      </w:r>
      <w:r w:rsidRPr="00814A5C">
        <w:t xml:space="preserve">en vigueur </w:t>
      </w:r>
      <w:r>
        <w:t>au lieu du stage</w:t>
      </w:r>
      <w:r w:rsidRPr="00814A5C">
        <w:t xml:space="preserve"> font foi.</w:t>
      </w:r>
    </w:p>
    <w:p w14:paraId="6E19768B" w14:textId="37F46E21" w:rsidR="001536CB" w:rsidRDefault="001536CB" w:rsidP="0018554F">
      <w:pPr>
        <w:spacing w:line="300" w:lineRule="auto"/>
        <w:jc w:val="both"/>
      </w:pPr>
      <w:r>
        <w:t>Le stage est effectué à temps complet du</w:t>
      </w:r>
      <w:r w:rsidR="009777D3">
        <w:t xml:space="preserve"> </w:t>
      </w:r>
      <w:bookmarkStart w:id="1" w:name="Texte2"/>
      <w:r w:rsidR="0081522E">
        <w:fldChar w:fldCharType="begin">
          <w:ffData>
            <w:name w:val="Texte2"/>
            <w:enabled/>
            <w:calcOnExit w:val="0"/>
            <w:textInput>
              <w:type w:val="date"/>
              <w:format w:val="dddd d MMMM yyyy"/>
            </w:textInput>
          </w:ffData>
        </w:fldChar>
      </w:r>
      <w:r w:rsidR="0081522E">
        <w:instrText xml:space="preserve"> FORMTEXT </w:instrText>
      </w:r>
      <w:r w:rsidR="0081522E">
        <w:fldChar w:fldCharType="separate"/>
      </w:r>
      <w:r w:rsidR="001128D5">
        <w:rPr>
          <w:noProof/>
        </w:rPr>
        <w:t> </w:t>
      </w:r>
      <w:r w:rsidR="001128D5">
        <w:rPr>
          <w:noProof/>
        </w:rPr>
        <w:t> </w:t>
      </w:r>
      <w:r w:rsidR="001128D5">
        <w:rPr>
          <w:noProof/>
        </w:rPr>
        <w:t> </w:t>
      </w:r>
      <w:r w:rsidR="001128D5">
        <w:rPr>
          <w:noProof/>
        </w:rPr>
        <w:t> </w:t>
      </w:r>
      <w:r w:rsidR="001128D5">
        <w:rPr>
          <w:noProof/>
        </w:rPr>
        <w:t> </w:t>
      </w:r>
      <w:r w:rsidR="0081522E">
        <w:fldChar w:fldCharType="end"/>
      </w:r>
      <w:bookmarkEnd w:id="1"/>
      <w:r>
        <w:t xml:space="preserve"> au</w:t>
      </w:r>
      <w:r w:rsidR="009777D3">
        <w:t xml:space="preserve"> </w:t>
      </w:r>
      <w:bookmarkStart w:id="2" w:name="Texte4"/>
      <w:r w:rsidR="0081522E">
        <w:fldChar w:fldCharType="begin">
          <w:ffData>
            <w:name w:val="Texte4"/>
            <w:enabled/>
            <w:calcOnExit w:val="0"/>
            <w:textInput>
              <w:type w:val="date"/>
              <w:format w:val="dddd d MMMM yyyy"/>
            </w:textInput>
          </w:ffData>
        </w:fldChar>
      </w:r>
      <w:r w:rsidR="0081522E">
        <w:instrText xml:space="preserve"> FORMTEXT </w:instrText>
      </w:r>
      <w:r w:rsidR="0081522E">
        <w:fldChar w:fldCharType="separate"/>
      </w:r>
      <w:r w:rsidR="001128D5">
        <w:rPr>
          <w:noProof/>
        </w:rPr>
        <w:t> </w:t>
      </w:r>
      <w:r w:rsidR="001128D5">
        <w:rPr>
          <w:noProof/>
        </w:rPr>
        <w:t> </w:t>
      </w:r>
      <w:r w:rsidR="001128D5">
        <w:rPr>
          <w:noProof/>
        </w:rPr>
        <w:t> </w:t>
      </w:r>
      <w:r w:rsidR="001128D5">
        <w:rPr>
          <w:noProof/>
        </w:rPr>
        <w:t> </w:t>
      </w:r>
      <w:r w:rsidR="001128D5">
        <w:rPr>
          <w:noProof/>
        </w:rPr>
        <w:t> </w:t>
      </w:r>
      <w:r w:rsidR="0081522E">
        <w:fldChar w:fldCharType="end"/>
      </w:r>
      <w:bookmarkEnd w:id="2"/>
      <w:r w:rsidR="00F23F4E">
        <w:t xml:space="preserve"> </w:t>
      </w:r>
      <w:r w:rsidR="00330F88">
        <w:t>au sein</w:t>
      </w:r>
      <w:r w:rsidR="00F23F4E">
        <w:t xml:space="preserve"> de l’entreprise.</w:t>
      </w:r>
    </w:p>
    <w:p w14:paraId="61E5ACA1" w14:textId="77777777" w:rsidR="001536CB" w:rsidRDefault="001536CB" w:rsidP="0018554F">
      <w:pPr>
        <w:spacing w:line="300" w:lineRule="auto"/>
        <w:jc w:val="both"/>
      </w:pPr>
      <w:r>
        <w:t xml:space="preserve">La durée de travail hebdomadaire correspond à </w:t>
      </w:r>
      <w:r w:rsidR="00BD3DA7">
        <w:t>un emploi à plein temps dans l’E</w:t>
      </w:r>
      <w:r>
        <w:t>nt</w:t>
      </w:r>
      <w:r w:rsidR="00BD3DA7">
        <w:t>reprise</w:t>
      </w:r>
      <w:r>
        <w:t xml:space="preserve">. </w:t>
      </w:r>
    </w:p>
    <w:p w14:paraId="431C7953" w14:textId="77777777" w:rsidR="001536CB" w:rsidRDefault="001536CB" w:rsidP="00037BA4">
      <w:pPr>
        <w:spacing w:line="300" w:lineRule="auto"/>
        <w:jc w:val="both"/>
        <w:outlineLvl w:val="0"/>
      </w:pPr>
      <w:r>
        <w:t xml:space="preserve">Service et lieu du stage : </w:t>
      </w:r>
      <w:r w:rsidR="0081522E">
        <w:fldChar w:fldCharType="begin">
          <w:ffData>
            <w:name w:val="Texte1"/>
            <w:enabled/>
            <w:calcOnExit w:val="0"/>
            <w:textInput/>
          </w:ffData>
        </w:fldChar>
      </w:r>
      <w:r w:rsidR="0081522E">
        <w:instrText xml:space="preserve"> FORMTEXT </w:instrText>
      </w:r>
      <w:r w:rsidR="0081522E">
        <w:fldChar w:fldCharType="separate"/>
      </w:r>
      <w:r w:rsidR="001128D5">
        <w:rPr>
          <w:noProof/>
        </w:rPr>
        <w:t> </w:t>
      </w:r>
      <w:r w:rsidR="001128D5">
        <w:rPr>
          <w:noProof/>
        </w:rPr>
        <w:t> </w:t>
      </w:r>
      <w:r w:rsidR="001128D5">
        <w:rPr>
          <w:noProof/>
        </w:rPr>
        <w:t> </w:t>
      </w:r>
      <w:r w:rsidR="001128D5">
        <w:rPr>
          <w:noProof/>
        </w:rPr>
        <w:t> </w:t>
      </w:r>
      <w:r w:rsidR="001128D5">
        <w:rPr>
          <w:noProof/>
        </w:rPr>
        <w:t> </w:t>
      </w:r>
      <w:r w:rsidR="0081522E">
        <w:fldChar w:fldCharType="end"/>
      </w:r>
      <w:r w:rsidR="00CC426A">
        <w:t>.</w:t>
      </w:r>
    </w:p>
    <w:p w14:paraId="36674104" w14:textId="0B1ADB9E" w:rsidR="00F23F4E" w:rsidRDefault="00EE10F2" w:rsidP="00037BA4">
      <w:pPr>
        <w:spacing w:line="300" w:lineRule="auto"/>
        <w:jc w:val="both"/>
        <w:outlineLvl w:val="0"/>
      </w:pPr>
      <w:r>
        <w:t>Les aménagements (ex. télétravail, temps partiel) doivent rester exceptionnels et</w:t>
      </w:r>
      <w:r w:rsidR="00F23F4E">
        <w:t xml:space="preserve"> faire l’objet d’une demande d’autorisation auprès du </w:t>
      </w:r>
      <w:r w:rsidR="00D427B0">
        <w:t>R</w:t>
      </w:r>
      <w:r w:rsidR="00F23F4E">
        <w:t>esponsable EPFL.</w:t>
      </w:r>
    </w:p>
    <w:p w14:paraId="32360474"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Une éventuelle prolongation</w:t>
      </w:r>
      <w:r w:rsidR="009513D7">
        <w:rPr>
          <w:rFonts w:ascii="Calibri" w:hAnsi="Calibri" w:cs="Arial"/>
        </w:rPr>
        <w:t xml:space="preserve"> de la durée</w:t>
      </w:r>
      <w:r w:rsidRPr="00431B9E">
        <w:rPr>
          <w:rFonts w:ascii="Calibri" w:hAnsi="Calibri" w:cs="Arial"/>
        </w:rPr>
        <w:t>, si elle est nécessaire pour la finalisation du s</w:t>
      </w:r>
      <w:r w:rsidR="009C309A" w:rsidRPr="00431B9E">
        <w:rPr>
          <w:rFonts w:ascii="Calibri" w:hAnsi="Calibri" w:cs="Arial"/>
        </w:rPr>
        <w:t>tage, peut être demandée par l’E</w:t>
      </w:r>
      <w:r w:rsidRPr="00431B9E">
        <w:rPr>
          <w:rFonts w:ascii="Calibri" w:hAnsi="Calibri" w:cs="Arial"/>
        </w:rPr>
        <w:t>ntreprise</w:t>
      </w:r>
      <w:r w:rsidR="009774BA" w:rsidRPr="00431B9E">
        <w:rPr>
          <w:rFonts w:ascii="Calibri" w:hAnsi="Calibri" w:cs="Arial"/>
        </w:rPr>
        <w:t xml:space="preserve"> </w:t>
      </w:r>
      <w:r w:rsidRPr="00431B9E">
        <w:rPr>
          <w:rFonts w:ascii="Calibri" w:hAnsi="Calibri" w:cs="Arial"/>
        </w:rPr>
        <w:t>et l’</w:t>
      </w:r>
      <w:r w:rsidR="009774BA" w:rsidRPr="00431B9E">
        <w:rPr>
          <w:rFonts w:ascii="Calibri" w:hAnsi="Calibri" w:cs="Arial"/>
        </w:rPr>
        <w:t>Etudiant</w:t>
      </w:r>
      <w:r w:rsidRPr="00431B9E">
        <w:rPr>
          <w:rFonts w:ascii="Calibri" w:hAnsi="Calibri" w:cs="Arial"/>
        </w:rPr>
        <w:t xml:space="preserve"> et doit faire l’objet d’un avenant avec la section. </w:t>
      </w:r>
    </w:p>
    <w:p w14:paraId="5D55B35A" w14:textId="77777777" w:rsidR="001536CB" w:rsidRPr="00E3375C" w:rsidRDefault="00BD3DA7" w:rsidP="0018554F">
      <w:pPr>
        <w:tabs>
          <w:tab w:val="left" w:pos="1134"/>
        </w:tabs>
        <w:spacing w:line="300" w:lineRule="auto"/>
        <w:jc w:val="both"/>
        <w:rPr>
          <w:b/>
        </w:rPr>
      </w:pPr>
      <w:r>
        <w:rPr>
          <w:b/>
        </w:rPr>
        <w:t xml:space="preserve">Art. </w:t>
      </w:r>
      <w:r w:rsidR="00C81C1D">
        <w:rPr>
          <w:b/>
        </w:rPr>
        <w:t>4</w:t>
      </w:r>
      <w:r w:rsidR="001536CB">
        <w:rPr>
          <w:b/>
        </w:rPr>
        <w:tab/>
      </w:r>
      <w:r w:rsidR="001536CB" w:rsidRPr="00E3375C">
        <w:rPr>
          <w:b/>
        </w:rPr>
        <w:t>Accueil et encadrement</w:t>
      </w:r>
    </w:p>
    <w:p w14:paraId="3BCE5C09" w14:textId="77777777" w:rsidR="00C81C1D" w:rsidRDefault="001536CB" w:rsidP="0018554F">
      <w:pPr>
        <w:spacing w:line="300" w:lineRule="auto"/>
        <w:jc w:val="both"/>
      </w:pPr>
      <w:r>
        <w:t>Le stage se déroule sous la responsabilité du maître de stage au sein de l’</w:t>
      </w:r>
      <w:r w:rsidR="00427347">
        <w:t>Entreprise</w:t>
      </w:r>
      <w:r w:rsidR="00C81C1D">
        <w:t> :</w:t>
      </w:r>
    </w:p>
    <w:p w14:paraId="76ADA506" w14:textId="77777777" w:rsidR="0081522E" w:rsidRDefault="00C81C1D" w:rsidP="0018554F">
      <w:pPr>
        <w:spacing w:line="300" w:lineRule="auto"/>
        <w:jc w:val="both"/>
      </w:pPr>
      <w:r>
        <w:t xml:space="preserve">Nom : </w:t>
      </w:r>
      <w:r w:rsidR="0081522E">
        <w:fldChar w:fldCharType="begin">
          <w:ffData>
            <w:name w:val=""/>
            <w:enabled/>
            <w:calcOnExit w:val="0"/>
            <w:textInput/>
          </w:ffData>
        </w:fldChar>
      </w:r>
      <w:r w:rsidR="0081522E">
        <w:instrText xml:space="preserve"> FORMTEXT </w:instrText>
      </w:r>
      <w:r w:rsidR="0081522E">
        <w:fldChar w:fldCharType="separate"/>
      </w:r>
      <w:bookmarkStart w:id="3" w:name="_GoBack"/>
      <w:bookmarkEnd w:id="3"/>
      <w:r w:rsidR="001128D5">
        <w:rPr>
          <w:noProof/>
        </w:rPr>
        <w:t> </w:t>
      </w:r>
      <w:r w:rsidR="001128D5">
        <w:rPr>
          <w:noProof/>
        </w:rPr>
        <w:t> </w:t>
      </w:r>
      <w:r w:rsidR="001128D5">
        <w:rPr>
          <w:noProof/>
        </w:rPr>
        <w:t> </w:t>
      </w:r>
      <w:r w:rsidR="001128D5">
        <w:rPr>
          <w:noProof/>
        </w:rPr>
        <w:t> </w:t>
      </w:r>
      <w:r w:rsidR="001128D5">
        <w:rPr>
          <w:noProof/>
        </w:rPr>
        <w:t> </w:t>
      </w:r>
      <w:r w:rsidR="0081522E">
        <w:fldChar w:fldCharType="end"/>
      </w:r>
    </w:p>
    <w:p w14:paraId="7EA0DCA0" w14:textId="77777777" w:rsidR="00C81C1D" w:rsidRDefault="00C81C1D" w:rsidP="0018554F">
      <w:pPr>
        <w:spacing w:line="300" w:lineRule="auto"/>
        <w:jc w:val="both"/>
      </w:pPr>
      <w:r>
        <w:t xml:space="preserve">Fonction : </w:t>
      </w:r>
      <w:r>
        <w:fldChar w:fldCharType="begin">
          <w:ffData>
            <w:name w:val=""/>
            <w:enabled/>
            <w:calcOnExit w:val="0"/>
            <w:textInput/>
          </w:ffData>
        </w:fldChar>
      </w:r>
      <w:r>
        <w:instrText xml:space="preserve"> FORMTEXT </w:instrText>
      </w:r>
      <w:r>
        <w:fldChar w:fldCharType="separate"/>
      </w:r>
      <w:r w:rsidR="001128D5">
        <w:rPr>
          <w:noProof/>
        </w:rPr>
        <w:t> </w:t>
      </w:r>
      <w:r w:rsidR="001128D5">
        <w:rPr>
          <w:noProof/>
        </w:rPr>
        <w:t> </w:t>
      </w:r>
      <w:r w:rsidR="001128D5">
        <w:rPr>
          <w:noProof/>
        </w:rPr>
        <w:t> </w:t>
      </w:r>
      <w:r w:rsidR="001128D5">
        <w:rPr>
          <w:noProof/>
        </w:rPr>
        <w:t> </w:t>
      </w:r>
      <w:r w:rsidR="001128D5">
        <w:rPr>
          <w:noProof/>
        </w:rPr>
        <w:t> </w:t>
      </w:r>
      <w:r>
        <w:fldChar w:fldCharType="end"/>
      </w:r>
    </w:p>
    <w:p w14:paraId="7C3CD34B" w14:textId="77777777" w:rsidR="00C81C1D" w:rsidRDefault="00C81C1D" w:rsidP="0018554F">
      <w:pPr>
        <w:spacing w:line="300" w:lineRule="auto"/>
        <w:jc w:val="both"/>
      </w:pPr>
      <w:r>
        <w:t>Email :</w:t>
      </w:r>
      <w:r w:rsidRPr="00C81C1D">
        <w:t xml:space="preserve"> </w:t>
      </w:r>
      <w:r>
        <w:fldChar w:fldCharType="begin">
          <w:ffData>
            <w:name w:val=""/>
            <w:enabled/>
            <w:calcOnExit w:val="0"/>
            <w:textInput/>
          </w:ffData>
        </w:fldChar>
      </w:r>
      <w:r>
        <w:instrText xml:space="preserve"> FORMTEXT </w:instrText>
      </w:r>
      <w:r>
        <w:fldChar w:fldCharType="separate"/>
      </w:r>
      <w:r w:rsidR="001128D5">
        <w:rPr>
          <w:noProof/>
        </w:rPr>
        <w:t> </w:t>
      </w:r>
      <w:r w:rsidR="001128D5">
        <w:rPr>
          <w:noProof/>
        </w:rPr>
        <w:t> </w:t>
      </w:r>
      <w:r w:rsidR="001128D5">
        <w:rPr>
          <w:noProof/>
        </w:rPr>
        <w:t> </w:t>
      </w:r>
      <w:r w:rsidR="001128D5">
        <w:rPr>
          <w:noProof/>
        </w:rPr>
        <w:t> </w:t>
      </w:r>
      <w:r w:rsidR="001128D5">
        <w:rPr>
          <w:noProof/>
        </w:rPr>
        <w:t> </w:t>
      </w:r>
      <w:r>
        <w:fldChar w:fldCharType="end"/>
      </w:r>
    </w:p>
    <w:p w14:paraId="4482D71C" w14:textId="77777777" w:rsidR="001536CB" w:rsidRDefault="001536CB" w:rsidP="0018554F">
      <w:pPr>
        <w:spacing w:line="300" w:lineRule="auto"/>
        <w:jc w:val="both"/>
      </w:pPr>
      <w:r>
        <w:t xml:space="preserve">et du </w:t>
      </w:r>
      <w:r w:rsidR="00166581">
        <w:t>r</w:t>
      </w:r>
      <w:r w:rsidR="00726E75">
        <w:t>esponsable</w:t>
      </w:r>
      <w:r w:rsidRPr="00E23EC0">
        <w:t xml:space="preserve"> </w:t>
      </w:r>
      <w:r w:rsidR="000D31C4">
        <w:t xml:space="preserve">académique </w:t>
      </w:r>
      <w:r>
        <w:t>au sein de l’EPFL (nom, fonction</w:t>
      </w:r>
      <w:r w:rsidR="00490580">
        <w:t>, email</w:t>
      </w:r>
      <w:r>
        <w:t>),</w:t>
      </w:r>
    </w:p>
    <w:p w14:paraId="6A83388B" w14:textId="77777777" w:rsidR="001536CB" w:rsidRDefault="003D5A80" w:rsidP="0018554F">
      <w:pPr>
        <w:spacing w:line="300" w:lineRule="auto"/>
        <w:jc w:val="both"/>
      </w:pPr>
      <w:r w:rsidRPr="006A44CD">
        <w:rPr>
          <w:b/>
        </w:rPr>
        <w:fldChar w:fldCharType="begin">
          <w:ffData>
            <w:name w:val=""/>
            <w:enabled/>
            <w:calcOnExit w:val="0"/>
            <w:textInput/>
          </w:ffData>
        </w:fldChar>
      </w:r>
      <w:r w:rsidRPr="006A44CD">
        <w:rPr>
          <w:b/>
        </w:rPr>
        <w:instrText xml:space="preserve"> FORMTEXT </w:instrText>
      </w:r>
      <w:r w:rsidRPr="006A44CD">
        <w:rPr>
          <w:b/>
        </w:rPr>
      </w:r>
      <w:r w:rsidRPr="006A44CD">
        <w:rPr>
          <w:b/>
        </w:rPr>
        <w:fldChar w:fldCharType="separate"/>
      </w:r>
      <w:r w:rsidR="001128D5">
        <w:rPr>
          <w:b/>
          <w:noProof/>
        </w:rPr>
        <w:t> </w:t>
      </w:r>
      <w:r w:rsidR="001128D5">
        <w:rPr>
          <w:b/>
          <w:noProof/>
        </w:rPr>
        <w:t> </w:t>
      </w:r>
      <w:r w:rsidR="001128D5">
        <w:rPr>
          <w:b/>
          <w:noProof/>
        </w:rPr>
        <w:t> </w:t>
      </w:r>
      <w:r w:rsidR="001128D5">
        <w:rPr>
          <w:b/>
          <w:noProof/>
        </w:rPr>
        <w:t> </w:t>
      </w:r>
      <w:r w:rsidR="001128D5">
        <w:rPr>
          <w:b/>
          <w:noProof/>
        </w:rPr>
        <w:t> </w:t>
      </w:r>
      <w:r w:rsidRPr="006A44CD">
        <w:rPr>
          <w:b/>
        </w:rPr>
        <w:fldChar w:fldCharType="end"/>
      </w:r>
      <w:r w:rsidR="0044594C">
        <w:rPr>
          <w:b/>
        </w:rPr>
        <w:t>.</w:t>
      </w:r>
    </w:p>
    <w:p w14:paraId="471D1180" w14:textId="7F905EDD" w:rsidR="001536CB" w:rsidRPr="002073C6" w:rsidRDefault="001536CB" w:rsidP="0018554F">
      <w:pPr>
        <w:spacing w:line="300" w:lineRule="auto"/>
        <w:jc w:val="both"/>
      </w:pPr>
      <w:r w:rsidRPr="002073C6">
        <w:t xml:space="preserve">Le </w:t>
      </w:r>
      <w:r w:rsidR="00166581">
        <w:t>r</w:t>
      </w:r>
      <w:r w:rsidR="00726E75" w:rsidRPr="002073C6">
        <w:t>esponsable</w:t>
      </w:r>
      <w:r w:rsidRPr="002073C6">
        <w:t xml:space="preserve"> </w:t>
      </w:r>
      <w:r w:rsidR="000D31C4" w:rsidRPr="002073C6">
        <w:t xml:space="preserve">académique </w:t>
      </w:r>
      <w:r w:rsidRPr="002073C6">
        <w:t>EPFL évaluera la prestation de l’</w:t>
      </w:r>
      <w:r w:rsidR="009774BA" w:rsidRPr="002073C6">
        <w:t>Etudiant</w:t>
      </w:r>
      <w:r w:rsidRPr="002073C6">
        <w:t xml:space="preserve"> au terme du stage.</w:t>
      </w:r>
    </w:p>
    <w:p w14:paraId="41352FA5" w14:textId="77777777" w:rsidR="001536CB" w:rsidRDefault="001536CB" w:rsidP="0018554F">
      <w:pPr>
        <w:spacing w:line="300" w:lineRule="auto"/>
        <w:jc w:val="both"/>
      </w:pPr>
      <w:r>
        <w:t>Pendant la durée du stage, l</w:t>
      </w:r>
      <w:r w:rsidRPr="00DC2FE0">
        <w:t>’</w:t>
      </w:r>
      <w:r w:rsidR="00427347">
        <w:t>Entreprise</w:t>
      </w:r>
      <w:r w:rsidR="009774BA">
        <w:t xml:space="preserve"> </w:t>
      </w:r>
      <w:r>
        <w:t>s’engage à :</w:t>
      </w:r>
    </w:p>
    <w:p w14:paraId="3071A61B" w14:textId="77777777" w:rsidR="001536CB" w:rsidRDefault="001536CB" w:rsidP="00431B9E">
      <w:pPr>
        <w:numPr>
          <w:ilvl w:val="0"/>
          <w:numId w:val="2"/>
        </w:numPr>
        <w:spacing w:line="300" w:lineRule="auto"/>
        <w:ind w:left="567" w:hanging="283"/>
        <w:jc w:val="both"/>
      </w:pPr>
      <w:r>
        <w:t>assurer l’encadrement de l’</w:t>
      </w:r>
      <w:r w:rsidR="009774BA">
        <w:t>Etudiant</w:t>
      </w:r>
      <w:r>
        <w:t xml:space="preserve"> en stage</w:t>
      </w:r>
    </w:p>
    <w:p w14:paraId="12FE397F" w14:textId="77777777" w:rsidR="001536CB" w:rsidRDefault="001536CB" w:rsidP="00431B9E">
      <w:pPr>
        <w:numPr>
          <w:ilvl w:val="0"/>
          <w:numId w:val="2"/>
        </w:numPr>
        <w:spacing w:line="300" w:lineRule="auto"/>
        <w:ind w:left="567" w:hanging="283"/>
        <w:jc w:val="both"/>
      </w:pPr>
      <w:r>
        <w:t>fournir à l’</w:t>
      </w:r>
      <w:r w:rsidR="009774BA">
        <w:t>Etudiant</w:t>
      </w:r>
      <w:r>
        <w:t xml:space="preserve"> en stage des tâches ou des domaines d'activité adaptés à sa formation,</w:t>
      </w:r>
      <w:r w:rsidR="009774BA">
        <w:t xml:space="preserve"> </w:t>
      </w:r>
      <w:r w:rsidR="00CC426A">
        <w:t>à ses capacités et à ses choix</w:t>
      </w:r>
    </w:p>
    <w:p w14:paraId="3DF06EE4" w14:textId="47C1821D" w:rsidR="001536CB" w:rsidRDefault="001536CB" w:rsidP="00431B9E">
      <w:pPr>
        <w:numPr>
          <w:ilvl w:val="0"/>
          <w:numId w:val="2"/>
        </w:numPr>
        <w:spacing w:line="300" w:lineRule="auto"/>
        <w:ind w:left="567" w:hanging="283"/>
        <w:jc w:val="both"/>
      </w:pPr>
      <w:r>
        <w:t>assurer le suivi professionnel de l’</w:t>
      </w:r>
      <w:r w:rsidR="009774BA">
        <w:t>Etudiant</w:t>
      </w:r>
      <w:r>
        <w:t xml:space="preserve"> en stage (</w:t>
      </w:r>
      <w:r w:rsidR="00F23F4E">
        <w:t xml:space="preserve">encadrement renforcé </w:t>
      </w:r>
      <w:r w:rsidR="00A5166A">
        <w:t>s’agissant d’une personne en formation</w:t>
      </w:r>
      <w:r w:rsidR="00F23F4E">
        <w:t xml:space="preserve">, </w:t>
      </w:r>
      <w:r>
        <w:t>maître de stage fixe, collaboration au sein d'une équipe)</w:t>
      </w:r>
    </w:p>
    <w:p w14:paraId="4BDAEBAE" w14:textId="77777777" w:rsidR="001536CB" w:rsidRDefault="001536CB" w:rsidP="00431B9E">
      <w:pPr>
        <w:numPr>
          <w:ilvl w:val="0"/>
          <w:numId w:val="2"/>
        </w:numPr>
        <w:spacing w:line="300" w:lineRule="auto"/>
        <w:ind w:left="567" w:hanging="283"/>
        <w:jc w:val="both"/>
      </w:pPr>
      <w:r>
        <w:t>mettre à disposition de l’</w:t>
      </w:r>
      <w:r w:rsidR="009774BA">
        <w:t>Etudiant</w:t>
      </w:r>
      <w:r>
        <w:t xml:space="preserve"> en stage un poste de travail approprié et toutes les conditions techniques, scientifiques et les infrastructures nécessaires à la bonne réalisation du stage</w:t>
      </w:r>
    </w:p>
    <w:p w14:paraId="28905DA9" w14:textId="77777777" w:rsidR="001536CB" w:rsidRPr="002073C6" w:rsidRDefault="007F2E1B" w:rsidP="00431B9E">
      <w:pPr>
        <w:numPr>
          <w:ilvl w:val="0"/>
          <w:numId w:val="2"/>
        </w:numPr>
        <w:spacing w:line="300" w:lineRule="auto"/>
        <w:ind w:left="567" w:hanging="283"/>
        <w:jc w:val="both"/>
      </w:pPr>
      <w:r>
        <w:t>fournir</w:t>
      </w:r>
      <w:r w:rsidR="00EE319A" w:rsidRPr="002073C6">
        <w:t xml:space="preserve"> les indications </w:t>
      </w:r>
      <w:r w:rsidR="001C7A9B">
        <w:t xml:space="preserve">au Responsable EPFL </w:t>
      </w:r>
      <w:r w:rsidR="00EE319A" w:rsidRPr="002073C6">
        <w:t xml:space="preserve">pour </w:t>
      </w:r>
      <w:r w:rsidR="001536CB" w:rsidRPr="002073C6">
        <w:t>évaluer l’</w:t>
      </w:r>
      <w:r w:rsidR="009774BA" w:rsidRPr="002073C6">
        <w:t>Etudiant</w:t>
      </w:r>
      <w:r w:rsidR="001536CB" w:rsidRPr="002073C6">
        <w:t xml:space="preserve"> en stage en fonction des objectifs définis pour le stage</w:t>
      </w:r>
    </w:p>
    <w:p w14:paraId="4565E201" w14:textId="3E061C4D" w:rsidR="0018554F" w:rsidRDefault="001536CB" w:rsidP="00431B9E">
      <w:pPr>
        <w:numPr>
          <w:ilvl w:val="0"/>
          <w:numId w:val="2"/>
        </w:numPr>
        <w:spacing w:line="300" w:lineRule="auto"/>
        <w:ind w:left="567" w:hanging="283"/>
        <w:jc w:val="both"/>
      </w:pPr>
      <w:r>
        <w:lastRenderedPageBreak/>
        <w:t xml:space="preserve">établir un certificat de </w:t>
      </w:r>
      <w:r w:rsidR="001C7A9B">
        <w:t xml:space="preserve">stage </w:t>
      </w:r>
      <w:r>
        <w:t>pour l’</w:t>
      </w:r>
      <w:r w:rsidR="009774BA">
        <w:t>Etudiant</w:t>
      </w:r>
      <w:r>
        <w:t xml:space="preserve"> à l'issue de son stage.</w:t>
      </w:r>
    </w:p>
    <w:p w14:paraId="709C1062" w14:textId="77777777" w:rsidR="00037BA4" w:rsidRDefault="00037BA4" w:rsidP="0018554F">
      <w:pPr>
        <w:spacing w:line="300" w:lineRule="auto"/>
        <w:jc w:val="both"/>
        <w:rPr>
          <w:b/>
        </w:rPr>
      </w:pPr>
    </w:p>
    <w:p w14:paraId="2E2D7F81" w14:textId="77777777" w:rsidR="001536CB" w:rsidRPr="004D00D2" w:rsidRDefault="000A6629" w:rsidP="00431B9E">
      <w:pPr>
        <w:tabs>
          <w:tab w:val="left" w:pos="1134"/>
        </w:tabs>
        <w:spacing w:line="300" w:lineRule="auto"/>
        <w:jc w:val="both"/>
        <w:rPr>
          <w:b/>
        </w:rPr>
      </w:pPr>
      <w:r>
        <w:rPr>
          <w:b/>
        </w:rPr>
        <w:t>Art. 5</w:t>
      </w:r>
      <w:r w:rsidR="001536CB">
        <w:rPr>
          <w:b/>
        </w:rPr>
        <w:tab/>
      </w:r>
      <w:r w:rsidR="001536CB" w:rsidRPr="004D00D2">
        <w:rPr>
          <w:b/>
        </w:rPr>
        <w:t>Rémunération et avantages</w:t>
      </w:r>
    </w:p>
    <w:p w14:paraId="2281541A" w14:textId="33614CC7" w:rsidR="0057306A" w:rsidRPr="00431B9E" w:rsidRDefault="0057306A" w:rsidP="00431B9E">
      <w:pPr>
        <w:spacing w:line="300" w:lineRule="auto"/>
        <w:jc w:val="both"/>
      </w:pPr>
      <w:r w:rsidRPr="00431B9E">
        <w:t xml:space="preserve">La rémunération et la couverture </w:t>
      </w:r>
      <w:r w:rsidR="00306512" w:rsidRPr="00431B9E">
        <w:t>d</w:t>
      </w:r>
      <w:r w:rsidR="00306512">
        <w:t xml:space="preserve">’éventuels </w:t>
      </w:r>
      <w:r w:rsidR="00306512" w:rsidRPr="00431B9E">
        <w:t>frais</w:t>
      </w:r>
      <w:r w:rsidRPr="00431B9E">
        <w:t xml:space="preserve"> annexes fo</w:t>
      </w:r>
      <w:r w:rsidR="007F39B4" w:rsidRPr="00431B9E">
        <w:t>nt l’objet d’un accord entre l’Entreprise et l’E</w:t>
      </w:r>
      <w:r w:rsidRPr="00431B9E">
        <w:t xml:space="preserve">tudiant en stage, en conformité avec les lois du travail en vigueur au lieu du stage. Il est usuel que la rémunération et la couverture des frais annexes comprennent en </w:t>
      </w:r>
      <w:r w:rsidR="001C7A9B">
        <w:t xml:space="preserve">plus, le cas échéant, les frais </w:t>
      </w:r>
      <w:r w:rsidRPr="00431B9E">
        <w:t>d’habitation pendant la durée du stage, une contribution aux frais de subsistance, aux dépenses dues à son voyage et aux assurances complémentaires.</w:t>
      </w:r>
    </w:p>
    <w:p w14:paraId="568433EC" w14:textId="77777777" w:rsidR="001536CB" w:rsidRDefault="001536CB" w:rsidP="0018554F">
      <w:pPr>
        <w:spacing w:line="300" w:lineRule="auto"/>
        <w:jc w:val="both"/>
      </w:pPr>
      <w:r>
        <w:t xml:space="preserve">Montant de la rémunération mensuelle: </w:t>
      </w:r>
      <w:r w:rsidR="0081522E">
        <w:fldChar w:fldCharType="begin">
          <w:ffData>
            <w:name w:val=""/>
            <w:enabled/>
            <w:calcOnExit w:val="0"/>
            <w:textInput/>
          </w:ffData>
        </w:fldChar>
      </w:r>
      <w:r w:rsidR="0081522E">
        <w:instrText xml:space="preserve"> FORMTEXT </w:instrText>
      </w:r>
      <w:r w:rsidR="0081522E">
        <w:fldChar w:fldCharType="separate"/>
      </w:r>
      <w:r w:rsidR="001128D5">
        <w:rPr>
          <w:noProof/>
        </w:rPr>
        <w:t> </w:t>
      </w:r>
      <w:r w:rsidR="001128D5">
        <w:rPr>
          <w:noProof/>
        </w:rPr>
        <w:t> </w:t>
      </w:r>
      <w:r w:rsidR="001128D5">
        <w:rPr>
          <w:noProof/>
        </w:rPr>
        <w:t> </w:t>
      </w:r>
      <w:r w:rsidR="001128D5">
        <w:rPr>
          <w:noProof/>
        </w:rPr>
        <w:t> </w:t>
      </w:r>
      <w:r w:rsidR="001128D5">
        <w:rPr>
          <w:noProof/>
        </w:rPr>
        <w:t> </w:t>
      </w:r>
      <w:r w:rsidR="0081522E">
        <w:fldChar w:fldCharType="end"/>
      </w:r>
      <w:r>
        <w:t>.</w:t>
      </w:r>
    </w:p>
    <w:p w14:paraId="28C8D3B4" w14:textId="77777777" w:rsidR="00B3018A" w:rsidRDefault="00B3018A" w:rsidP="0018554F">
      <w:pPr>
        <w:spacing w:line="300" w:lineRule="auto"/>
        <w:jc w:val="both"/>
      </w:pPr>
    </w:p>
    <w:p w14:paraId="3B6E7A9B" w14:textId="77777777" w:rsidR="00B3018A" w:rsidRDefault="001536CB" w:rsidP="004B2361">
      <w:pPr>
        <w:spacing w:line="300" w:lineRule="auto"/>
        <w:jc w:val="both"/>
      </w:pPr>
      <w:r>
        <w:t>Avantages offerts à l’</w:t>
      </w:r>
      <w:r w:rsidR="009774BA">
        <w:t>Etudiant</w:t>
      </w:r>
      <w:r>
        <w:t xml:space="preserve"> en stage (par ex. restauration, hébergement, transports, remboursement des frais, etc.). Ces avantages viendront en sus de la rémunération : </w:t>
      </w:r>
      <w:r w:rsidR="00B3018A">
        <w:fldChar w:fldCharType="begin">
          <w:ffData>
            <w:name w:val=""/>
            <w:enabled/>
            <w:calcOnExit w:val="0"/>
            <w:textInput/>
          </w:ffData>
        </w:fldChar>
      </w:r>
      <w:r w:rsidR="00B3018A">
        <w:instrText xml:space="preserve"> FORMTEXT </w:instrText>
      </w:r>
      <w:r w:rsidR="00B3018A">
        <w:fldChar w:fldCharType="separate"/>
      </w:r>
      <w:r w:rsidR="001128D5">
        <w:rPr>
          <w:noProof/>
        </w:rPr>
        <w:t> </w:t>
      </w:r>
      <w:r w:rsidR="001128D5">
        <w:rPr>
          <w:noProof/>
        </w:rPr>
        <w:t> </w:t>
      </w:r>
      <w:r w:rsidR="001128D5">
        <w:rPr>
          <w:noProof/>
        </w:rPr>
        <w:t> </w:t>
      </w:r>
      <w:r w:rsidR="001128D5">
        <w:rPr>
          <w:noProof/>
        </w:rPr>
        <w:t> </w:t>
      </w:r>
      <w:r w:rsidR="001128D5">
        <w:rPr>
          <w:noProof/>
        </w:rPr>
        <w:t> </w:t>
      </w:r>
      <w:r w:rsidR="00B3018A">
        <w:fldChar w:fldCharType="end"/>
      </w:r>
    </w:p>
    <w:p w14:paraId="18625A76" w14:textId="77777777" w:rsidR="00BF451B" w:rsidRDefault="00BF451B" w:rsidP="004B2361">
      <w:pPr>
        <w:spacing w:line="300" w:lineRule="auto"/>
        <w:jc w:val="both"/>
      </w:pPr>
    </w:p>
    <w:p w14:paraId="103525A8" w14:textId="77777777" w:rsidR="00C10109" w:rsidRPr="00431B9E" w:rsidRDefault="00C10109" w:rsidP="00431B9E">
      <w:pPr>
        <w:pStyle w:val="Texte"/>
        <w:spacing w:after="200" w:line="276" w:lineRule="auto"/>
        <w:jc w:val="both"/>
        <w:rPr>
          <w:rFonts w:ascii="Calibri" w:hAnsi="Calibri" w:cs="Arial"/>
        </w:rPr>
      </w:pPr>
      <w:r w:rsidRPr="00431B9E">
        <w:rPr>
          <w:rFonts w:ascii="Calibri" w:hAnsi="Calibri" w:cs="Arial"/>
        </w:rPr>
        <w:t>Un des objectifs du stage d’ingénieur est de développer les aptitudes professionnelles de l’Etudiant en complément de la formation théorique et pratique délivrée à l’EPFL et faciliter ainsi son insertion future dans le monde professionnel ; l’Etudiant doit par conséquent rester libre dans le choix de ses activités professionnelles futures.</w:t>
      </w:r>
    </w:p>
    <w:p w14:paraId="61F247C4" w14:textId="77777777" w:rsidR="001536CB" w:rsidRDefault="00BD3DA7" w:rsidP="0018554F">
      <w:pPr>
        <w:tabs>
          <w:tab w:val="left" w:pos="1134"/>
        </w:tabs>
        <w:spacing w:line="300" w:lineRule="auto"/>
        <w:jc w:val="both"/>
        <w:rPr>
          <w:b/>
        </w:rPr>
      </w:pPr>
      <w:r>
        <w:rPr>
          <w:b/>
        </w:rPr>
        <w:t xml:space="preserve">Art. </w:t>
      </w:r>
      <w:r w:rsidR="000A6629">
        <w:rPr>
          <w:b/>
        </w:rPr>
        <w:t>6</w:t>
      </w:r>
      <w:r w:rsidR="001536CB">
        <w:rPr>
          <w:b/>
        </w:rPr>
        <w:tab/>
        <w:t>Vacances</w:t>
      </w:r>
    </w:p>
    <w:p w14:paraId="26B80AB6"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Les vacances sont régies par les lois en vigueur au lieu du stage.</w:t>
      </w:r>
    </w:p>
    <w:p w14:paraId="7D7FC028" w14:textId="77777777" w:rsidR="001536CB" w:rsidRDefault="001536CB" w:rsidP="0018554F">
      <w:pPr>
        <w:tabs>
          <w:tab w:val="left" w:pos="1134"/>
        </w:tabs>
        <w:spacing w:line="300" w:lineRule="auto"/>
        <w:jc w:val="both"/>
        <w:rPr>
          <w:b/>
        </w:rPr>
      </w:pPr>
      <w:r>
        <w:rPr>
          <w:b/>
        </w:rPr>
        <w:t>Art.</w:t>
      </w:r>
      <w:r w:rsidRPr="004D00D2">
        <w:rPr>
          <w:b/>
        </w:rPr>
        <w:t xml:space="preserve"> </w:t>
      </w:r>
      <w:r w:rsidR="000A6629">
        <w:rPr>
          <w:b/>
        </w:rPr>
        <w:t>7</w:t>
      </w:r>
      <w:r>
        <w:rPr>
          <w:b/>
        </w:rPr>
        <w:tab/>
      </w:r>
      <w:r w:rsidRPr="004D00D2">
        <w:rPr>
          <w:b/>
        </w:rPr>
        <w:t>Assurances, responsabilité civile</w:t>
      </w:r>
    </w:p>
    <w:p w14:paraId="28FBA8C8" w14:textId="77777777" w:rsidR="001536CB" w:rsidRPr="00C366A1" w:rsidRDefault="001536CB" w:rsidP="0018554F">
      <w:pPr>
        <w:numPr>
          <w:ilvl w:val="0"/>
          <w:numId w:val="1"/>
        </w:numPr>
        <w:spacing w:line="300" w:lineRule="auto"/>
        <w:jc w:val="both"/>
        <w:rPr>
          <w:b/>
        </w:rPr>
      </w:pPr>
      <w:r>
        <w:rPr>
          <w:b/>
        </w:rPr>
        <w:t>Assurance maladie</w:t>
      </w:r>
    </w:p>
    <w:p w14:paraId="5986CA03" w14:textId="77777777" w:rsidR="001536CB" w:rsidRDefault="001536CB" w:rsidP="0018554F">
      <w:pPr>
        <w:spacing w:line="300" w:lineRule="auto"/>
        <w:jc w:val="both"/>
      </w:pPr>
      <w:r>
        <w:t>L’</w:t>
      </w:r>
      <w:r w:rsidR="009774BA">
        <w:t>Etudiant</w:t>
      </w:r>
      <w:r w:rsidR="007F2E1B">
        <w:t xml:space="preserve"> </w:t>
      </w:r>
      <w:r>
        <w:t xml:space="preserve">doit s’assurer par ses propres moyens contre les risques de maladie pendant toute la durée de ses études, donc également pour son stage, qu’il soit effectué en Suisse ou à l’étranger. </w:t>
      </w:r>
    </w:p>
    <w:p w14:paraId="2300A843" w14:textId="5CA08C95" w:rsidR="001536CB" w:rsidRDefault="001C7A9B" w:rsidP="0018554F">
      <w:pPr>
        <w:spacing w:line="300" w:lineRule="auto"/>
        <w:jc w:val="both"/>
      </w:pPr>
      <w:r>
        <w:t xml:space="preserve">En vue d’un stage </w:t>
      </w:r>
      <w:r w:rsidR="001536CB">
        <w:t>à l’étranger, l’</w:t>
      </w:r>
      <w:r w:rsidR="009774BA">
        <w:t>Etudiant</w:t>
      </w:r>
      <w:r w:rsidR="001536CB">
        <w:t xml:space="preserve"> </w:t>
      </w:r>
      <w:r>
        <w:t>s’assure</w:t>
      </w:r>
      <w:r w:rsidR="001536CB">
        <w:t xml:space="preserve"> que la couverture de son assurance s’étend également au pays dans lequel se déroulera le </w:t>
      </w:r>
      <w:r w:rsidR="00306512">
        <w:t>stage;</w:t>
      </w:r>
      <w:r>
        <w:t xml:space="preserve"> à défaut</w:t>
      </w:r>
      <w:r w:rsidR="00A5166A">
        <w:t>,</w:t>
      </w:r>
      <w:r>
        <w:t xml:space="preserve"> il conclut une assurance complémentaire</w:t>
      </w:r>
      <w:r w:rsidR="00F14699">
        <w:t>.</w:t>
      </w:r>
    </w:p>
    <w:p w14:paraId="6B43DDA4" w14:textId="77777777" w:rsidR="001536CB" w:rsidRDefault="001536CB" w:rsidP="0018554F">
      <w:pPr>
        <w:spacing w:line="300" w:lineRule="auto"/>
        <w:jc w:val="both"/>
      </w:pPr>
    </w:p>
    <w:p w14:paraId="259ACB79" w14:textId="7DE4D493" w:rsidR="001536CB" w:rsidRPr="00C366A1" w:rsidRDefault="001536CB" w:rsidP="0018554F">
      <w:pPr>
        <w:numPr>
          <w:ilvl w:val="0"/>
          <w:numId w:val="1"/>
        </w:numPr>
        <w:spacing w:line="300" w:lineRule="auto"/>
        <w:jc w:val="both"/>
        <w:rPr>
          <w:b/>
        </w:rPr>
      </w:pPr>
      <w:r>
        <w:rPr>
          <w:b/>
        </w:rPr>
        <w:t>Assurance accidents professionnels</w:t>
      </w:r>
      <w:r w:rsidR="006331DB">
        <w:rPr>
          <w:b/>
        </w:rPr>
        <w:t xml:space="preserve"> et non professionnels</w:t>
      </w:r>
    </w:p>
    <w:p w14:paraId="3E7CB434" w14:textId="31BB5AA0" w:rsidR="001536CB" w:rsidRDefault="00887411" w:rsidP="0018554F">
      <w:pPr>
        <w:spacing w:line="300" w:lineRule="auto"/>
        <w:jc w:val="both"/>
      </w:pPr>
      <w:r>
        <w:t xml:space="preserve">Conformément aux lois applicables </w:t>
      </w:r>
      <w:r w:rsidR="001B42D9">
        <w:t xml:space="preserve">au lieu du stage, l’Entreprise assure le stagiaire contre les accidents et </w:t>
      </w:r>
      <w:r w:rsidR="006331DB">
        <w:t xml:space="preserve">les </w:t>
      </w:r>
      <w:r w:rsidR="00C2211B">
        <w:t>maladies professionnel</w:t>
      </w:r>
      <w:r w:rsidR="001B42D9">
        <w:t xml:space="preserve">s. </w:t>
      </w:r>
      <w:r w:rsidR="00FC3EC1">
        <w:t xml:space="preserve">A défaut d’une telle obligation, elle en informe l’étudiant qui </w:t>
      </w:r>
      <w:r w:rsidR="001536CB">
        <w:t>souscrira une telle assurance avant de débuter son stage.</w:t>
      </w:r>
    </w:p>
    <w:p w14:paraId="511A0129" w14:textId="77777777" w:rsidR="00FC3EC1" w:rsidRDefault="00FC3EC1" w:rsidP="0018554F">
      <w:pPr>
        <w:spacing w:line="300" w:lineRule="auto"/>
        <w:jc w:val="both"/>
      </w:pPr>
    </w:p>
    <w:p w14:paraId="6DAB6CAA" w14:textId="0BF2A906" w:rsidR="001536CB" w:rsidRDefault="001536CB" w:rsidP="0018554F">
      <w:pPr>
        <w:spacing w:line="300" w:lineRule="auto"/>
        <w:jc w:val="both"/>
      </w:pPr>
      <w:r>
        <w:t>En cas d’accident ou de maladie durant le stage, l’</w:t>
      </w:r>
      <w:r w:rsidR="009774BA">
        <w:t>Etudiant</w:t>
      </w:r>
      <w:r w:rsidR="00166581">
        <w:t xml:space="preserve"> en stage informe</w:t>
      </w:r>
      <w:r w:rsidR="008F2BD7">
        <w:t xml:space="preserve"> san</w:t>
      </w:r>
      <w:r w:rsidR="00391D8C">
        <w:t>s délai</w:t>
      </w:r>
      <w:r w:rsidR="008F2BD7">
        <w:t xml:space="preserve"> son maître de stage</w:t>
      </w:r>
      <w:r w:rsidR="00391D8C">
        <w:t>,</w:t>
      </w:r>
      <w:r w:rsidR="008F2BD7">
        <w:t xml:space="preserve"> ainsi que</w:t>
      </w:r>
      <w:r w:rsidR="00166581">
        <w:t xml:space="preserve"> </w:t>
      </w:r>
      <w:r w:rsidR="00A53225">
        <w:t>le Responsable</w:t>
      </w:r>
      <w:r>
        <w:t xml:space="preserve"> EPFL.</w:t>
      </w:r>
    </w:p>
    <w:p w14:paraId="6474AFBD" w14:textId="77777777" w:rsidR="009777D3" w:rsidRDefault="009777D3" w:rsidP="0018554F">
      <w:pPr>
        <w:spacing w:line="300" w:lineRule="auto"/>
        <w:jc w:val="both"/>
      </w:pPr>
    </w:p>
    <w:p w14:paraId="6B86DAC5" w14:textId="77777777" w:rsidR="000E3795" w:rsidRPr="000E3795" w:rsidRDefault="000E3795" w:rsidP="000E3795">
      <w:pPr>
        <w:numPr>
          <w:ilvl w:val="0"/>
          <w:numId w:val="1"/>
        </w:numPr>
        <w:tabs>
          <w:tab w:val="left" w:pos="709"/>
        </w:tabs>
        <w:spacing w:line="300" w:lineRule="auto"/>
        <w:jc w:val="both"/>
        <w:rPr>
          <w:b/>
        </w:rPr>
      </w:pPr>
      <w:r w:rsidRPr="000E3795">
        <w:rPr>
          <w:b/>
        </w:rPr>
        <w:t>Assurance responsabilité civile</w:t>
      </w:r>
    </w:p>
    <w:p w14:paraId="2F83B419" w14:textId="77777777" w:rsidR="000E3795" w:rsidRPr="000E3795" w:rsidRDefault="000E3795" w:rsidP="000E3795">
      <w:pPr>
        <w:tabs>
          <w:tab w:val="left" w:pos="1134"/>
        </w:tabs>
        <w:spacing w:line="300" w:lineRule="auto"/>
        <w:jc w:val="both"/>
      </w:pPr>
      <w:r w:rsidRPr="000E3795">
        <w:t>L’</w:t>
      </w:r>
      <w:r w:rsidR="00427347">
        <w:t>Entreprise</w:t>
      </w:r>
      <w:r w:rsidR="009774BA">
        <w:t xml:space="preserve"> </w:t>
      </w:r>
      <w:r w:rsidRPr="000E3795">
        <w:t>contractera une assurance garantissant sa responsabilité civile pour tout dommage causé à l’</w:t>
      </w:r>
      <w:r w:rsidR="009774BA">
        <w:t>Etudiant</w:t>
      </w:r>
      <w:r w:rsidRPr="000E3795">
        <w:t xml:space="preserve"> en stage. A défaut d’assurance, l’</w:t>
      </w:r>
      <w:r w:rsidR="00427347">
        <w:t>Entreprise</w:t>
      </w:r>
      <w:r w:rsidR="009774BA">
        <w:t xml:space="preserve"> </w:t>
      </w:r>
      <w:r w:rsidRPr="000E3795">
        <w:t>s’engage à prendre à sa charge tous les dommages causés à l’</w:t>
      </w:r>
      <w:r w:rsidR="009774BA">
        <w:t>Etudiant</w:t>
      </w:r>
      <w:r w:rsidRPr="000E3795">
        <w:t xml:space="preserve"> dans le cadre du stage.</w:t>
      </w:r>
    </w:p>
    <w:p w14:paraId="6AA0F8B9" w14:textId="628C72B2" w:rsidR="000E3795" w:rsidRPr="00431B9E" w:rsidRDefault="000E3795" w:rsidP="00431B9E">
      <w:pPr>
        <w:pStyle w:val="Texte"/>
        <w:spacing w:after="200" w:line="276" w:lineRule="auto"/>
        <w:jc w:val="both"/>
        <w:rPr>
          <w:rFonts w:ascii="Calibri" w:hAnsi="Calibri" w:cs="Arial"/>
        </w:rPr>
      </w:pPr>
      <w:r w:rsidRPr="00431B9E">
        <w:rPr>
          <w:rFonts w:ascii="Calibri" w:hAnsi="Calibri" w:cs="Arial"/>
        </w:rPr>
        <w:lastRenderedPageBreak/>
        <w:t>L’</w:t>
      </w:r>
      <w:r w:rsidR="009774BA" w:rsidRPr="00431B9E">
        <w:rPr>
          <w:rFonts w:ascii="Calibri" w:hAnsi="Calibri" w:cs="Arial"/>
        </w:rPr>
        <w:t>Etudiant</w:t>
      </w:r>
      <w:r w:rsidRPr="00431B9E">
        <w:rPr>
          <w:rFonts w:ascii="Calibri" w:hAnsi="Calibri" w:cs="Arial"/>
        </w:rPr>
        <w:t xml:space="preserve"> aura obligatoirement souscrit une assurance privée de responsabilité civile couvrant un éventuel dommage qu’il causerait dans le cadre de son stage. Il devra vérifier que </w:t>
      </w:r>
      <w:r w:rsidR="00FC3EC1">
        <w:rPr>
          <w:rFonts w:ascii="Calibri" w:hAnsi="Calibri" w:cs="Arial"/>
        </w:rPr>
        <w:t xml:space="preserve">la police </w:t>
      </w:r>
      <w:r w:rsidRPr="00431B9E">
        <w:rPr>
          <w:rFonts w:ascii="Calibri" w:hAnsi="Calibri" w:cs="Arial"/>
        </w:rPr>
        <w:t xml:space="preserve">d’assurance couvre aussi le stage à l’étranger le cas échéant. </w:t>
      </w:r>
    </w:p>
    <w:p w14:paraId="3C72C2A6" w14:textId="77777777" w:rsidR="00DC5B23" w:rsidRDefault="00BD3DA7" w:rsidP="002C0C08">
      <w:pPr>
        <w:tabs>
          <w:tab w:val="left" w:pos="1134"/>
        </w:tabs>
        <w:spacing w:line="300" w:lineRule="auto"/>
        <w:jc w:val="both"/>
        <w:rPr>
          <w:b/>
        </w:rPr>
      </w:pPr>
      <w:r>
        <w:rPr>
          <w:b/>
        </w:rPr>
        <w:t xml:space="preserve">Art. </w:t>
      </w:r>
      <w:r w:rsidR="000A6629">
        <w:rPr>
          <w:b/>
        </w:rPr>
        <w:t>8</w:t>
      </w:r>
      <w:r w:rsidR="001536CB">
        <w:rPr>
          <w:b/>
        </w:rPr>
        <w:tab/>
        <w:t>Assurances sociales</w:t>
      </w:r>
    </w:p>
    <w:p w14:paraId="19A2344C" w14:textId="2D5A9C7C" w:rsidR="001536CB" w:rsidRPr="00DC5B23" w:rsidRDefault="001536CB" w:rsidP="00DC5B23">
      <w:pPr>
        <w:tabs>
          <w:tab w:val="left" w:pos="1134"/>
        </w:tabs>
        <w:spacing w:line="300" w:lineRule="auto"/>
        <w:jc w:val="both"/>
      </w:pPr>
      <w:r>
        <w:t xml:space="preserve">Dans le cadre d’un stage effectué en Suisse, </w:t>
      </w:r>
      <w:r w:rsidR="00C70416">
        <w:t xml:space="preserve">l’Entreprise </w:t>
      </w:r>
      <w:r>
        <w:t xml:space="preserve">s’acquitte des cotisations obligatoires </w:t>
      </w:r>
      <w:r w:rsidR="00C70416">
        <w:t>aux assurances sociales</w:t>
      </w:r>
      <w:r w:rsidR="00321EE8">
        <w:t xml:space="preserve"> de l’éventuelle rémunération de stage</w:t>
      </w:r>
      <w:r>
        <w:t xml:space="preserve">. </w:t>
      </w:r>
    </w:p>
    <w:p w14:paraId="7EBD00DA" w14:textId="73A80EB3"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Dans le cadre d’un stage effectué à l’étranger, </w:t>
      </w:r>
      <w:r w:rsidR="00321EE8" w:rsidRPr="00431B9E">
        <w:rPr>
          <w:rFonts w:ascii="Calibri" w:hAnsi="Calibri" w:cs="Arial"/>
        </w:rPr>
        <w:t>l’E</w:t>
      </w:r>
      <w:r w:rsidR="00321EE8">
        <w:rPr>
          <w:rFonts w:ascii="Calibri" w:hAnsi="Calibri" w:cs="Arial"/>
        </w:rPr>
        <w:t>ntreprise</w:t>
      </w:r>
      <w:r w:rsidR="00321EE8" w:rsidRPr="00431B9E">
        <w:rPr>
          <w:rFonts w:ascii="Calibri" w:hAnsi="Calibri" w:cs="Arial"/>
        </w:rPr>
        <w:t xml:space="preserve"> </w:t>
      </w:r>
      <w:r w:rsidR="007617E0">
        <w:rPr>
          <w:rFonts w:ascii="Calibri" w:hAnsi="Calibri" w:cs="Arial"/>
        </w:rPr>
        <w:t xml:space="preserve">décompte les cotisations </w:t>
      </w:r>
      <w:r w:rsidR="00306512">
        <w:rPr>
          <w:rFonts w:ascii="Calibri" w:hAnsi="Calibri" w:cs="Arial"/>
        </w:rPr>
        <w:t xml:space="preserve">conformément </w:t>
      </w:r>
      <w:r w:rsidR="00306512" w:rsidRPr="00431B9E">
        <w:rPr>
          <w:rFonts w:ascii="Calibri" w:hAnsi="Calibri" w:cs="Arial"/>
        </w:rPr>
        <w:t>à</w:t>
      </w:r>
      <w:r w:rsidRPr="00431B9E">
        <w:rPr>
          <w:rFonts w:ascii="Calibri" w:hAnsi="Calibri" w:cs="Arial"/>
        </w:rPr>
        <w:t xml:space="preserve"> la législation en vigueur dans le pays en question.</w:t>
      </w:r>
    </w:p>
    <w:p w14:paraId="33D6A2B5" w14:textId="77777777" w:rsidR="00DC5B23" w:rsidRPr="00DD494E" w:rsidRDefault="00DC5B23" w:rsidP="002C0C08">
      <w:pPr>
        <w:tabs>
          <w:tab w:val="left" w:pos="1134"/>
        </w:tabs>
        <w:spacing w:line="300" w:lineRule="auto"/>
        <w:jc w:val="both"/>
        <w:rPr>
          <w:b/>
        </w:rPr>
      </w:pPr>
      <w:r w:rsidRPr="00DD494E">
        <w:rPr>
          <w:b/>
        </w:rPr>
        <w:t>Art. 9</w:t>
      </w:r>
      <w:r w:rsidRPr="00DD494E">
        <w:rPr>
          <w:b/>
        </w:rPr>
        <w:tab/>
        <w:t>Etudiants étrangers effectuant un stage en Suisse</w:t>
      </w:r>
    </w:p>
    <w:p w14:paraId="4C2CC8CE" w14:textId="1148DD3F" w:rsidR="00DD494E" w:rsidRPr="00DD494E" w:rsidRDefault="00F23F4E" w:rsidP="00DD494E">
      <w:pPr>
        <w:tabs>
          <w:tab w:val="left" w:pos="1134"/>
        </w:tabs>
        <w:spacing w:line="300" w:lineRule="auto"/>
        <w:jc w:val="both"/>
      </w:pPr>
      <w:r>
        <w:t>L</w:t>
      </w:r>
      <w:r w:rsidR="00DD494E" w:rsidRPr="00DD494E">
        <w:t xml:space="preserve">es étudiants étrangers immatriculés à l’EPFL et au bénéfice d’un permis de séjour </w:t>
      </w:r>
      <w:r w:rsidR="007617E0">
        <w:t xml:space="preserve">pour études </w:t>
      </w:r>
      <w:r w:rsidR="00DD494E" w:rsidRPr="00DD494E">
        <w:t xml:space="preserve">valable peuvent effectuer un stage rémunéré à plein temps lorsque le stage </w:t>
      </w:r>
      <w:r w:rsidR="007617E0">
        <w:t>fait partie intégrante de</w:t>
      </w:r>
      <w:r w:rsidR="00DD494E" w:rsidRPr="00DD494E">
        <w:t xml:space="preserve"> leur</w:t>
      </w:r>
      <w:r w:rsidR="00306512">
        <w:t>s</w:t>
      </w:r>
      <w:r w:rsidR="00DD494E" w:rsidRPr="00DD494E">
        <w:t xml:space="preserve"> études et moyennant l'autorisation délivrée par les autorités du marché du travail.</w:t>
      </w:r>
    </w:p>
    <w:p w14:paraId="6D205283" w14:textId="008F9E12" w:rsidR="00DD494E" w:rsidRPr="00DD494E" w:rsidRDefault="00DD494E" w:rsidP="00DD494E">
      <w:pPr>
        <w:tabs>
          <w:tab w:val="left" w:pos="1134"/>
        </w:tabs>
        <w:spacing w:line="300" w:lineRule="auto"/>
        <w:jc w:val="both"/>
      </w:pPr>
      <w:r w:rsidRPr="00DD494E">
        <w:t>- Pour les étudiants ressortissants de pays non-européens</w:t>
      </w:r>
      <w:r w:rsidR="00BC7BCC">
        <w:t xml:space="preserve"> </w:t>
      </w:r>
      <w:r w:rsidR="004732D3">
        <w:t>ou de pays ne disposant pas du principe de mobilité</w:t>
      </w:r>
      <w:r w:rsidRPr="00DD494E">
        <w:t>, l'Entreprise doit solliciter l'autorisation d'employer l'Etudiant en qualité de stagiaire et soumettre les conditions de travail aux autorités du marché du travail. L’EPFL délivre une attestation stipulant que le stage fait partie du cursus de l’Etudiant, et que celui-ci conserve son statut d’étudiant immatriculé à l’EPFL pendant la durée du stage. L'autorisation sera délivrée si les conditions de travail sont conformes. L'Etudiant et l'Entreprise doivent attendre la décision des autorités avant de commencer le stage.</w:t>
      </w:r>
    </w:p>
    <w:p w14:paraId="0C0A56F7" w14:textId="20AFC3B3" w:rsidR="00DD494E" w:rsidRPr="00431B9E" w:rsidRDefault="00DD494E" w:rsidP="00431B9E">
      <w:pPr>
        <w:pStyle w:val="Texte"/>
        <w:spacing w:after="200" w:line="276" w:lineRule="auto"/>
        <w:jc w:val="both"/>
        <w:rPr>
          <w:rFonts w:ascii="Calibri" w:hAnsi="Calibri" w:cs="Arial"/>
        </w:rPr>
      </w:pPr>
      <w:r w:rsidRPr="00431B9E">
        <w:rPr>
          <w:rFonts w:ascii="Calibri" w:hAnsi="Calibri" w:cs="Arial"/>
        </w:rPr>
        <w:t xml:space="preserve">- Les étudiants citoyens de l’UE et de l’AELE </w:t>
      </w:r>
      <w:r w:rsidR="004732D3" w:rsidRPr="00431B9E">
        <w:rPr>
          <w:rFonts w:ascii="Calibri" w:hAnsi="Calibri" w:cs="Arial"/>
        </w:rPr>
        <w:t xml:space="preserve">disposant </w:t>
      </w:r>
      <w:r w:rsidRPr="00431B9E">
        <w:rPr>
          <w:rFonts w:ascii="Calibri" w:hAnsi="Calibri" w:cs="Arial"/>
        </w:rPr>
        <w:t xml:space="preserve">du principe de mobilité </w:t>
      </w:r>
      <w:r w:rsidR="00DD5951">
        <w:rPr>
          <w:rFonts w:ascii="Calibri" w:hAnsi="Calibri" w:cs="Arial"/>
        </w:rPr>
        <w:t>s</w:t>
      </w:r>
      <w:r w:rsidRPr="00431B9E">
        <w:rPr>
          <w:rFonts w:ascii="Calibri" w:hAnsi="Calibri" w:cs="Arial"/>
        </w:rPr>
        <w:t xml:space="preserve">ont </w:t>
      </w:r>
      <w:r w:rsidR="00DD5951">
        <w:rPr>
          <w:rFonts w:ascii="Calibri" w:hAnsi="Calibri" w:cs="Arial"/>
        </w:rPr>
        <w:t xml:space="preserve">autorisés à </w:t>
      </w:r>
      <w:r w:rsidRPr="00431B9E">
        <w:rPr>
          <w:rFonts w:ascii="Calibri" w:hAnsi="Calibri" w:cs="Arial"/>
        </w:rPr>
        <w:t>exercer une activité pour la durée du stage. Ils doivent être cependant annoncés auprès du contrôle des habitants de leur commune ou du canton dans lequel se déroulera le stage. Le stage peut commencer dès que l'annonce est déposée.</w:t>
      </w:r>
    </w:p>
    <w:p w14:paraId="03B70073" w14:textId="77777777" w:rsidR="001536CB" w:rsidRDefault="001536CB" w:rsidP="0018554F">
      <w:pPr>
        <w:tabs>
          <w:tab w:val="left" w:pos="1134"/>
        </w:tabs>
        <w:spacing w:line="300" w:lineRule="auto"/>
        <w:jc w:val="both"/>
        <w:rPr>
          <w:b/>
        </w:rPr>
      </w:pPr>
      <w:r>
        <w:rPr>
          <w:b/>
        </w:rPr>
        <w:t>Art.</w:t>
      </w:r>
      <w:r w:rsidRPr="005447E7">
        <w:rPr>
          <w:b/>
        </w:rPr>
        <w:t xml:space="preserve"> </w:t>
      </w:r>
      <w:r w:rsidR="00BD3DA7">
        <w:rPr>
          <w:b/>
        </w:rPr>
        <w:t>1</w:t>
      </w:r>
      <w:r w:rsidR="000A6629">
        <w:rPr>
          <w:b/>
        </w:rPr>
        <w:t>0</w:t>
      </w:r>
      <w:r>
        <w:rPr>
          <w:b/>
        </w:rPr>
        <w:tab/>
        <w:t>Stages à l’étranger</w:t>
      </w:r>
    </w:p>
    <w:p w14:paraId="1E98F087" w14:textId="77777777" w:rsidR="00046690" w:rsidRDefault="00DA6CAC" w:rsidP="0018554F">
      <w:pPr>
        <w:tabs>
          <w:tab w:val="left" w:pos="1134"/>
        </w:tabs>
        <w:spacing w:line="300" w:lineRule="auto"/>
        <w:jc w:val="both"/>
      </w:pPr>
      <w:r>
        <w:t>L’E</w:t>
      </w:r>
      <w:r w:rsidRPr="001D467F">
        <w:t xml:space="preserve">tudiant est tenu de contacter le Service de sécurité de l’EPFL via le site </w:t>
      </w:r>
      <w:hyperlink r:id="rId8" w:history="1">
        <w:r w:rsidRPr="001D467F">
          <w:t>securite.epfl.ch/voyages</w:t>
        </w:r>
      </w:hyperlink>
      <w:r w:rsidRPr="001D467F">
        <w:t xml:space="preserve"> pour tout stage à l’étranger pour bénéficier du programme d'assistance.</w:t>
      </w:r>
    </w:p>
    <w:p w14:paraId="5DB76C0C" w14:textId="0D7C7183"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1D467F" w:rsidRPr="00431B9E">
        <w:rPr>
          <w:rFonts w:ascii="Calibri" w:hAnsi="Calibri" w:cs="Arial"/>
        </w:rPr>
        <w:t>E</w:t>
      </w:r>
      <w:r w:rsidR="009774BA" w:rsidRPr="00431B9E">
        <w:rPr>
          <w:rFonts w:ascii="Calibri" w:hAnsi="Calibri" w:cs="Arial"/>
        </w:rPr>
        <w:t>tudiant</w:t>
      </w:r>
      <w:r w:rsidRPr="00431B9E">
        <w:rPr>
          <w:rFonts w:ascii="Calibri" w:hAnsi="Calibri" w:cs="Arial"/>
        </w:rPr>
        <w:t xml:space="preserve"> </w:t>
      </w:r>
      <w:r w:rsidR="009A565B" w:rsidRPr="00431B9E">
        <w:rPr>
          <w:rFonts w:ascii="Calibri" w:hAnsi="Calibri" w:cs="Arial"/>
        </w:rPr>
        <w:t>prend en charge l</w:t>
      </w:r>
      <w:r w:rsidRPr="00431B9E">
        <w:rPr>
          <w:rFonts w:ascii="Calibri" w:hAnsi="Calibri" w:cs="Arial"/>
        </w:rPr>
        <w:t xml:space="preserve">es formalités administratives (visa, autorisation de travail, vaccins, etc.). </w:t>
      </w:r>
      <w:r w:rsidR="00DD5951" w:rsidRPr="00431B9E">
        <w:rPr>
          <w:rFonts w:ascii="Calibri" w:hAnsi="Calibri" w:cs="Arial"/>
        </w:rPr>
        <w:t>L’</w:t>
      </w:r>
      <w:r w:rsidR="00DD5951">
        <w:rPr>
          <w:rFonts w:ascii="Calibri" w:hAnsi="Calibri" w:cs="Arial"/>
        </w:rPr>
        <w:t>E</w:t>
      </w:r>
      <w:r w:rsidR="00DD5951" w:rsidRPr="00431B9E">
        <w:rPr>
          <w:rFonts w:ascii="Calibri" w:hAnsi="Calibri" w:cs="Arial"/>
        </w:rPr>
        <w:t xml:space="preserve">ntreprise </w:t>
      </w:r>
      <w:r w:rsidRPr="00431B9E">
        <w:rPr>
          <w:rFonts w:ascii="Calibri" w:hAnsi="Calibri" w:cs="Arial"/>
        </w:rPr>
        <w:t>assure une aide.</w:t>
      </w:r>
    </w:p>
    <w:p w14:paraId="60B90377" w14:textId="77777777" w:rsidR="001536CB" w:rsidRPr="00DE566B" w:rsidRDefault="001536CB" w:rsidP="0018554F">
      <w:pPr>
        <w:tabs>
          <w:tab w:val="left" w:pos="1134"/>
        </w:tabs>
        <w:spacing w:line="300" w:lineRule="auto"/>
        <w:jc w:val="both"/>
        <w:rPr>
          <w:b/>
        </w:rPr>
      </w:pPr>
      <w:r>
        <w:rPr>
          <w:b/>
        </w:rPr>
        <w:t>Art.</w:t>
      </w:r>
      <w:r w:rsidRPr="00DE566B">
        <w:rPr>
          <w:b/>
        </w:rPr>
        <w:t xml:space="preserve"> </w:t>
      </w:r>
      <w:r w:rsidR="00BD3DA7">
        <w:rPr>
          <w:b/>
        </w:rPr>
        <w:t>1</w:t>
      </w:r>
      <w:r w:rsidR="000A6629">
        <w:rPr>
          <w:b/>
        </w:rPr>
        <w:t>1</w:t>
      </w:r>
      <w:r>
        <w:rPr>
          <w:b/>
        </w:rPr>
        <w:tab/>
      </w:r>
      <w:r w:rsidRPr="00DE566B">
        <w:rPr>
          <w:b/>
        </w:rPr>
        <w:t>Discipline</w:t>
      </w:r>
    </w:p>
    <w:p w14:paraId="34C6D6C8" w14:textId="77777777" w:rsidR="001536CB" w:rsidRDefault="001536CB" w:rsidP="0018554F">
      <w:pPr>
        <w:spacing w:line="300" w:lineRule="auto"/>
        <w:jc w:val="both"/>
      </w:pPr>
      <w:r>
        <w:t>Durant le stage, l’</w:t>
      </w:r>
      <w:r w:rsidR="009774BA">
        <w:t>Etudiant</w:t>
      </w:r>
      <w:r>
        <w:t xml:space="preserve"> est soumis à la discipline et au règlement intérieur de l’</w:t>
      </w:r>
      <w:r w:rsidR="00427347">
        <w:t>Entreprise</w:t>
      </w:r>
      <w:r>
        <w:t xml:space="preserve">, notamment en ce qui concerne les horaires et les règles d’hygiène et de sécurité en vigueur. </w:t>
      </w:r>
    </w:p>
    <w:p w14:paraId="4B2A755F" w14:textId="11A8D316" w:rsidR="004732D3"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est tenu d’informer immédia</w:t>
      </w:r>
      <w:r w:rsidR="00166581" w:rsidRPr="00431B9E">
        <w:rPr>
          <w:rFonts w:ascii="Calibri" w:hAnsi="Calibri" w:cs="Arial"/>
        </w:rPr>
        <w:t xml:space="preserve">tement </w:t>
      </w:r>
      <w:r w:rsidR="00A53225" w:rsidRPr="00431B9E">
        <w:rPr>
          <w:rFonts w:ascii="Calibri" w:hAnsi="Calibri" w:cs="Arial"/>
        </w:rPr>
        <w:t>le R</w:t>
      </w:r>
      <w:r w:rsidR="00726E75" w:rsidRPr="00431B9E">
        <w:rPr>
          <w:rFonts w:ascii="Calibri" w:hAnsi="Calibri" w:cs="Arial"/>
        </w:rPr>
        <w:t xml:space="preserve">esponsable </w:t>
      </w:r>
      <w:r w:rsidRPr="00431B9E">
        <w:rPr>
          <w:rFonts w:ascii="Calibri" w:hAnsi="Calibri" w:cs="Arial"/>
        </w:rPr>
        <w:t xml:space="preserve">EPFL </w:t>
      </w:r>
      <w:r w:rsidR="005F61B9">
        <w:rPr>
          <w:rFonts w:ascii="Calibri" w:hAnsi="Calibri" w:cs="Arial"/>
        </w:rPr>
        <w:t>si</w:t>
      </w:r>
      <w:r w:rsidRPr="00431B9E">
        <w:rPr>
          <w:rFonts w:ascii="Calibri" w:hAnsi="Calibri" w:cs="Arial"/>
        </w:rPr>
        <w:t xml:space="preserve"> un dysfonctionnement quelconque l’empêchait d’effectuer valablement son stage.</w:t>
      </w:r>
    </w:p>
    <w:p w14:paraId="36E598A0" w14:textId="77777777" w:rsidR="001536CB" w:rsidRPr="007E6CC9" w:rsidRDefault="001536CB" w:rsidP="0018554F">
      <w:pPr>
        <w:tabs>
          <w:tab w:val="left" w:pos="1134"/>
        </w:tabs>
        <w:spacing w:line="300" w:lineRule="auto"/>
        <w:jc w:val="both"/>
        <w:rPr>
          <w:b/>
        </w:rPr>
      </w:pPr>
      <w:r>
        <w:rPr>
          <w:b/>
        </w:rPr>
        <w:t>Art.</w:t>
      </w:r>
      <w:r w:rsidRPr="007E6CC9">
        <w:rPr>
          <w:b/>
        </w:rPr>
        <w:t xml:space="preserve"> </w:t>
      </w:r>
      <w:r w:rsidR="00BD3DA7">
        <w:rPr>
          <w:b/>
        </w:rPr>
        <w:t>1</w:t>
      </w:r>
      <w:r w:rsidR="000A6629">
        <w:rPr>
          <w:b/>
        </w:rPr>
        <w:t>2</w:t>
      </w:r>
      <w:r>
        <w:rPr>
          <w:b/>
        </w:rPr>
        <w:tab/>
      </w:r>
      <w:r w:rsidRPr="007E6CC9">
        <w:rPr>
          <w:b/>
        </w:rPr>
        <w:t>Fin de stage</w:t>
      </w:r>
      <w:r>
        <w:rPr>
          <w:b/>
        </w:rPr>
        <w:t>,</w:t>
      </w:r>
      <w:r w:rsidRPr="007E6CC9">
        <w:rPr>
          <w:b/>
        </w:rPr>
        <w:t xml:space="preserve"> rapport </w:t>
      </w:r>
      <w:r>
        <w:rPr>
          <w:b/>
        </w:rPr>
        <w:t>de stage et</w:t>
      </w:r>
      <w:r w:rsidRPr="007E6CC9">
        <w:rPr>
          <w:b/>
        </w:rPr>
        <w:t xml:space="preserve"> </w:t>
      </w:r>
      <w:r>
        <w:rPr>
          <w:b/>
        </w:rPr>
        <w:t>rapport</w:t>
      </w:r>
      <w:r w:rsidRPr="007E6CC9">
        <w:rPr>
          <w:b/>
        </w:rPr>
        <w:t xml:space="preserve"> d’évaluation</w:t>
      </w:r>
    </w:p>
    <w:p w14:paraId="211D072C" w14:textId="14B6A5DF" w:rsidR="005F61B9" w:rsidRDefault="001536CB" w:rsidP="0018554F">
      <w:pPr>
        <w:spacing w:line="300" w:lineRule="auto"/>
        <w:jc w:val="both"/>
      </w:pPr>
      <w:r>
        <w:t>A l’issue du stage,</w:t>
      </w:r>
      <w:r w:rsidR="005F61B9">
        <w:t xml:space="preserve"> le maître de stage de</w:t>
      </w:r>
      <w:r>
        <w:t xml:space="preserve"> l’</w:t>
      </w:r>
      <w:r w:rsidR="00427347">
        <w:t>Entreprise</w:t>
      </w:r>
      <w:r>
        <w:t xml:space="preserve"> remplit un rapport d’évaluation de l’</w:t>
      </w:r>
      <w:r w:rsidR="009774BA">
        <w:t>Etudiant</w:t>
      </w:r>
      <w:r>
        <w:t xml:space="preserve"> en stage qu’elle retourne au </w:t>
      </w:r>
      <w:r w:rsidR="005F61B9">
        <w:t xml:space="preserve">Responsable </w:t>
      </w:r>
      <w:r w:rsidR="00166581">
        <w:t>académique</w:t>
      </w:r>
      <w:r w:rsidR="0076757B">
        <w:t xml:space="preserve"> </w:t>
      </w:r>
      <w:r w:rsidR="005A7D19">
        <w:t>EPF</w:t>
      </w:r>
      <w:r w:rsidR="005F61B9">
        <w:t xml:space="preserve">L </w:t>
      </w:r>
      <w:r>
        <w:t xml:space="preserve">dans les meilleurs délais. </w:t>
      </w:r>
    </w:p>
    <w:p w14:paraId="71A8DCAD" w14:textId="7A1B72C5" w:rsidR="001536CB" w:rsidRDefault="0037159C" w:rsidP="0018554F">
      <w:pPr>
        <w:spacing w:line="300" w:lineRule="auto"/>
        <w:jc w:val="both"/>
      </w:pPr>
      <w:r>
        <w:t xml:space="preserve">L’Entreprise </w:t>
      </w:r>
      <w:r w:rsidR="001536CB">
        <w:t>délivre également à l’</w:t>
      </w:r>
      <w:r w:rsidR="009774BA">
        <w:t>Etudiant</w:t>
      </w:r>
      <w:r w:rsidR="001536CB">
        <w:t xml:space="preserve"> un certificat de stage indiquant la nature et la durée du stage. </w:t>
      </w:r>
    </w:p>
    <w:p w14:paraId="7626D3CD"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écrit un rapport d’activité suivant les directives internes à la Section. Avant son envoi à l’EPFL, l’</w:t>
      </w:r>
      <w:r w:rsidR="00427347" w:rsidRPr="00431B9E">
        <w:rPr>
          <w:rFonts w:ascii="Calibri" w:hAnsi="Calibri" w:cs="Arial"/>
        </w:rPr>
        <w:t>Entreprise</w:t>
      </w:r>
      <w:r w:rsidRPr="00431B9E">
        <w:rPr>
          <w:rFonts w:ascii="Calibri" w:hAnsi="Calibri" w:cs="Arial"/>
        </w:rPr>
        <w:t xml:space="preserve"> a un droit de regard et pourra demander la confidentialité sur certaines parties. Les </w:t>
      </w:r>
      <w:r w:rsidRPr="00431B9E">
        <w:rPr>
          <w:rFonts w:ascii="Calibri" w:hAnsi="Calibri" w:cs="Arial"/>
        </w:rPr>
        <w:lastRenderedPageBreak/>
        <w:t xml:space="preserve">travaux non-confidentiels pourront être présentés au cours d’une soutenance selon le règlement interne des Sections </w:t>
      </w:r>
    </w:p>
    <w:p w14:paraId="4A986286" w14:textId="2A51BA53" w:rsidR="001536CB" w:rsidRDefault="001536CB" w:rsidP="0018554F">
      <w:pPr>
        <w:tabs>
          <w:tab w:val="left" w:pos="1134"/>
        </w:tabs>
        <w:spacing w:line="300" w:lineRule="auto"/>
        <w:jc w:val="both"/>
        <w:rPr>
          <w:b/>
        </w:rPr>
      </w:pPr>
      <w:r>
        <w:rPr>
          <w:b/>
        </w:rPr>
        <w:t>Art.</w:t>
      </w:r>
      <w:r w:rsidRPr="005447E7">
        <w:rPr>
          <w:b/>
        </w:rPr>
        <w:t xml:space="preserve"> 1</w:t>
      </w:r>
      <w:r w:rsidR="000A6629">
        <w:rPr>
          <w:b/>
        </w:rPr>
        <w:t>3</w:t>
      </w:r>
      <w:r>
        <w:rPr>
          <w:b/>
        </w:rPr>
        <w:tab/>
      </w:r>
      <w:r w:rsidR="00391D8C">
        <w:rPr>
          <w:b/>
        </w:rPr>
        <w:t>I</w:t>
      </w:r>
      <w:r w:rsidRPr="005447E7">
        <w:rPr>
          <w:b/>
        </w:rPr>
        <w:t>nterruption du stage</w:t>
      </w:r>
      <w:r w:rsidR="00391D8C">
        <w:rPr>
          <w:b/>
        </w:rPr>
        <w:t xml:space="preserve"> (résiliation de la convention)</w:t>
      </w:r>
    </w:p>
    <w:p w14:paraId="53087CAE" w14:textId="1C65C3B8" w:rsidR="00F86549" w:rsidRDefault="001536CB" w:rsidP="00431B9E">
      <w:pPr>
        <w:pStyle w:val="Texte"/>
        <w:spacing w:after="200" w:line="276" w:lineRule="auto"/>
        <w:jc w:val="both"/>
        <w:rPr>
          <w:rFonts w:ascii="Calibri" w:hAnsi="Calibri" w:cs="Arial"/>
        </w:rPr>
      </w:pPr>
      <w:r w:rsidRPr="00431B9E">
        <w:rPr>
          <w:rFonts w:ascii="Calibri" w:hAnsi="Calibri" w:cs="Arial"/>
        </w:rPr>
        <w:t>En cas de volonté d’une des trois parties (</w:t>
      </w:r>
      <w:r w:rsidR="00427347" w:rsidRPr="00431B9E">
        <w:rPr>
          <w:rFonts w:ascii="Calibri" w:hAnsi="Calibri" w:cs="Arial"/>
        </w:rPr>
        <w:t>Entreprise</w:t>
      </w:r>
      <w:r w:rsidRPr="00431B9E">
        <w:rPr>
          <w:rFonts w:ascii="Calibri" w:hAnsi="Calibri" w:cs="Arial"/>
        </w:rPr>
        <w:t xml:space="preserve">, EPFL, </w:t>
      </w:r>
      <w:r w:rsidR="009774BA" w:rsidRPr="00431B9E">
        <w:rPr>
          <w:rFonts w:ascii="Calibri" w:hAnsi="Calibri" w:cs="Arial"/>
        </w:rPr>
        <w:t>Etudiant</w:t>
      </w:r>
      <w:r w:rsidRPr="00431B9E">
        <w:rPr>
          <w:rFonts w:ascii="Calibri" w:hAnsi="Calibri" w:cs="Arial"/>
        </w:rPr>
        <w:t>) d’interrompre définitivement le stage, ce</w:t>
      </w:r>
      <w:r w:rsidR="00391D8C">
        <w:rPr>
          <w:rFonts w:ascii="Calibri" w:hAnsi="Calibri" w:cs="Arial"/>
        </w:rPr>
        <w:t>tte partie</w:t>
      </w:r>
      <w:r w:rsidRPr="00431B9E">
        <w:rPr>
          <w:rFonts w:ascii="Calibri" w:hAnsi="Calibri" w:cs="Arial"/>
        </w:rPr>
        <w:t xml:space="preserve"> devra immédiatement en informer les deux autres parties par écrit. Les raisons invoquées seront examinées en étroite concertation. La décision définitive d’interruption du stage</w:t>
      </w:r>
      <w:r w:rsidR="00391D8C">
        <w:rPr>
          <w:rFonts w:ascii="Calibri" w:hAnsi="Calibri" w:cs="Arial"/>
        </w:rPr>
        <w:t xml:space="preserve"> (et donc de résiliation de la présente convention)</w:t>
      </w:r>
      <w:r w:rsidR="005F61B9">
        <w:rPr>
          <w:rFonts w:ascii="Calibri" w:hAnsi="Calibri" w:cs="Arial"/>
        </w:rPr>
        <w:t>,</w:t>
      </w:r>
      <w:r w:rsidR="00391D8C">
        <w:rPr>
          <w:rFonts w:ascii="Calibri" w:hAnsi="Calibri" w:cs="Arial"/>
        </w:rPr>
        <w:t xml:space="preserve"> que ce soit</w:t>
      </w:r>
      <w:r w:rsidR="005F61B9">
        <w:rPr>
          <w:rFonts w:ascii="Calibri" w:hAnsi="Calibri" w:cs="Arial"/>
        </w:rPr>
        <w:t xml:space="preserve"> par une ou plusieurs parties,</w:t>
      </w:r>
      <w:r w:rsidRPr="00431B9E">
        <w:rPr>
          <w:rFonts w:ascii="Calibri" w:hAnsi="Calibri" w:cs="Arial"/>
        </w:rPr>
        <w:t xml:space="preserve"> ne sera prise qu’à l’issue de cette phase de concertation. </w:t>
      </w:r>
    </w:p>
    <w:p w14:paraId="39179393" w14:textId="77777777" w:rsidR="00F86549" w:rsidRDefault="001536CB" w:rsidP="00166AE4">
      <w:pPr>
        <w:tabs>
          <w:tab w:val="left" w:pos="1134"/>
        </w:tabs>
        <w:spacing w:line="300" w:lineRule="auto"/>
        <w:jc w:val="both"/>
        <w:rPr>
          <w:b/>
        </w:rPr>
      </w:pPr>
      <w:r>
        <w:rPr>
          <w:b/>
        </w:rPr>
        <w:t>Art.</w:t>
      </w:r>
      <w:r w:rsidRPr="00B92C5F">
        <w:rPr>
          <w:b/>
        </w:rPr>
        <w:t xml:space="preserve"> 1</w:t>
      </w:r>
      <w:r w:rsidR="000A6629">
        <w:rPr>
          <w:b/>
        </w:rPr>
        <w:t>4</w:t>
      </w:r>
      <w:r>
        <w:rPr>
          <w:b/>
        </w:rPr>
        <w:tab/>
      </w:r>
      <w:r w:rsidR="002F63DD">
        <w:rPr>
          <w:b/>
        </w:rPr>
        <w:t>C</w:t>
      </w:r>
      <w:r w:rsidRPr="00B92C5F">
        <w:rPr>
          <w:b/>
        </w:rPr>
        <w:t>onfidentialit</w:t>
      </w:r>
      <w:r w:rsidR="00F86549">
        <w:rPr>
          <w:b/>
        </w:rPr>
        <w:t>é</w:t>
      </w:r>
      <w:r w:rsidR="00BF451B">
        <w:rPr>
          <w:b/>
        </w:rPr>
        <w:t xml:space="preserve"> et ressources de l’EPFL</w:t>
      </w:r>
    </w:p>
    <w:p w14:paraId="58854E29" w14:textId="5C9CC8BA" w:rsidR="00F86549" w:rsidRDefault="001536CB" w:rsidP="00F86549">
      <w:pPr>
        <w:spacing w:line="300" w:lineRule="auto"/>
        <w:jc w:val="both"/>
      </w:pPr>
      <w:r>
        <w:t>L’</w:t>
      </w:r>
      <w:r w:rsidR="009774BA">
        <w:t>Etudiant</w:t>
      </w:r>
      <w:r>
        <w:t xml:space="preserve"> en stage prend l’engagement de n’utiliser en aucun cas les informations recueillies ou obtenues par lui pour en faire l’objet d’une publication, d’une communication à des tiers sans accord préalable de l’</w:t>
      </w:r>
      <w:r w:rsidR="00427347">
        <w:t>Entreprise</w:t>
      </w:r>
      <w:r>
        <w:t>, y compris le rapport de stage. Sous réserve d’un accord séparé entre l’</w:t>
      </w:r>
      <w:r w:rsidR="009774BA">
        <w:t>Etudiant</w:t>
      </w:r>
      <w:r>
        <w:t xml:space="preserve"> et l’</w:t>
      </w:r>
      <w:r w:rsidR="00427347">
        <w:t>Entreprise</w:t>
      </w:r>
      <w:r>
        <w:t xml:space="preserve">, </w:t>
      </w:r>
      <w:r>
        <w:rPr>
          <w:rFonts w:cs="Calibri"/>
          <w:lang w:val="fr-FR"/>
        </w:rPr>
        <w:t>c</w:t>
      </w:r>
      <w:r w:rsidRPr="00FE1C60">
        <w:rPr>
          <w:rFonts w:cs="Calibri"/>
          <w:lang w:val="fr-FR"/>
        </w:rPr>
        <w:t>et</w:t>
      </w:r>
      <w:r>
        <w:rPr>
          <w:rFonts w:cs="Calibri"/>
          <w:lang w:val="fr-FR"/>
        </w:rPr>
        <w:t>te obligation de confidentialité</w:t>
      </w:r>
      <w:r w:rsidRPr="00FE1C60">
        <w:rPr>
          <w:rFonts w:cs="Calibri"/>
          <w:lang w:val="fr-FR"/>
        </w:rPr>
        <w:t xml:space="preserve"> vaudra non seulement pour la durée du stage mais également </w:t>
      </w:r>
      <w:r w:rsidR="000C4AE5">
        <w:rPr>
          <w:rFonts w:cs="Calibri"/>
          <w:lang w:val="fr-FR"/>
        </w:rPr>
        <w:t>durant</w:t>
      </w:r>
      <w:r>
        <w:rPr>
          <w:rFonts w:cs="Calibri"/>
          <w:lang w:val="fr-FR"/>
        </w:rPr>
        <w:t xml:space="preserve"> cinq (5) ans après la fin du stage</w:t>
      </w:r>
      <w:r w:rsidRPr="00FE1C60">
        <w:rPr>
          <w:rFonts w:cs="Calibri"/>
          <w:lang w:val="fr-FR"/>
        </w:rPr>
        <w:t xml:space="preserve">. </w:t>
      </w:r>
      <w:r>
        <w:t>L’</w:t>
      </w:r>
      <w:r w:rsidR="009774BA">
        <w:t>Etudiant</w:t>
      </w:r>
      <w:r>
        <w:t xml:space="preserve"> s’engage à ne conserver, emporter, ou faire des copies d’aucun document ou logiciel, de quelque nature que ce soit, appartenant à l’</w:t>
      </w:r>
      <w:r w:rsidR="00427347">
        <w:t>Entreprise</w:t>
      </w:r>
      <w:r>
        <w:t>, sauf accord écrit de cette dernière.</w:t>
      </w:r>
    </w:p>
    <w:p w14:paraId="0D1459FB" w14:textId="77777777" w:rsidR="00F86549" w:rsidRDefault="00F86549" w:rsidP="00F86549">
      <w:pPr>
        <w:spacing w:line="300" w:lineRule="auto"/>
        <w:jc w:val="both"/>
      </w:pPr>
    </w:p>
    <w:p w14:paraId="60CCB8EA" w14:textId="7B6015B7" w:rsidR="001536CB" w:rsidRPr="003D7390" w:rsidRDefault="001536CB" w:rsidP="003D7390">
      <w:pPr>
        <w:spacing w:line="300" w:lineRule="auto"/>
        <w:jc w:val="both"/>
      </w:pPr>
      <w:r w:rsidRPr="003D7390">
        <w:t>Les installations et les ressources de l’EPFL ne sont destinées qu’à une utilisation interne et ne doivent être utilisées par les étudiants que dans le cadre de leur</w:t>
      </w:r>
      <w:r w:rsidR="000C4AE5" w:rsidRPr="003D7390">
        <w:t>s études au sein de l’EPFL</w:t>
      </w:r>
      <w:r w:rsidRPr="003D7390">
        <w:t>. Si l’</w:t>
      </w:r>
      <w:r w:rsidR="009774BA" w:rsidRPr="003D7390">
        <w:t>Etudiant</w:t>
      </w:r>
      <w:r w:rsidRPr="003D7390">
        <w:t xml:space="preserve"> en stage a besoin d’utiliser des installations, ressources, informations, logiciels et/ou autres biens immatériels de l’EPFL pour son stage, il demandera</w:t>
      </w:r>
      <w:r w:rsidR="009B0019" w:rsidRPr="003D7390">
        <w:t xml:space="preserve"> préalablement</w:t>
      </w:r>
      <w:r w:rsidRPr="003D7390">
        <w:t xml:space="preserve"> l’autorisation </w:t>
      </w:r>
      <w:r w:rsidR="00166581" w:rsidRPr="003D7390">
        <w:t>du Responsable</w:t>
      </w:r>
      <w:r w:rsidRPr="003D7390">
        <w:t xml:space="preserve"> EPFL ; si cette autorisation est donnée, il utilisera les ressources de l’EPFL en question avec grande précaution dans le cadre de son stage hors EPFL et ne les laissera à la disposition de l’</w:t>
      </w:r>
      <w:r w:rsidR="00427347" w:rsidRPr="003D7390">
        <w:t>Entreprise</w:t>
      </w:r>
      <w:r w:rsidRPr="003D7390">
        <w:t xml:space="preserve"> après son stage qu’avec l’accord écrit </w:t>
      </w:r>
      <w:r w:rsidR="009A565B" w:rsidRPr="003D7390">
        <w:t xml:space="preserve">préalable </w:t>
      </w:r>
      <w:r w:rsidRPr="003D7390">
        <w:t>de l’EPFL.</w:t>
      </w:r>
      <w:r w:rsidR="002F63DD" w:rsidRPr="003D7390">
        <w:t xml:space="preserve"> L’utilisation éventuelle de ressources de l’EPFL, y compris de biens immatériels, dans le cadre du stage, ne confère aucun droit à l’Entreprise sur de telles ressources et biens.</w:t>
      </w:r>
      <w:r w:rsidR="003D7390">
        <w:br/>
      </w:r>
    </w:p>
    <w:p w14:paraId="28DED4D5" w14:textId="77777777" w:rsidR="001536CB" w:rsidRPr="007E6CC9" w:rsidRDefault="001536CB" w:rsidP="0018554F">
      <w:pPr>
        <w:tabs>
          <w:tab w:val="left" w:pos="1134"/>
        </w:tabs>
        <w:spacing w:line="300" w:lineRule="auto"/>
        <w:jc w:val="both"/>
        <w:rPr>
          <w:b/>
        </w:rPr>
      </w:pPr>
      <w:r>
        <w:rPr>
          <w:b/>
        </w:rPr>
        <w:t>Art.</w:t>
      </w:r>
      <w:r w:rsidRPr="007E6CC9">
        <w:rPr>
          <w:b/>
        </w:rPr>
        <w:t xml:space="preserve"> 1</w:t>
      </w:r>
      <w:r w:rsidR="000A6629">
        <w:rPr>
          <w:b/>
        </w:rPr>
        <w:t>5</w:t>
      </w:r>
      <w:r>
        <w:rPr>
          <w:b/>
        </w:rPr>
        <w:tab/>
      </w:r>
      <w:r w:rsidRPr="007E6CC9">
        <w:rPr>
          <w:b/>
        </w:rPr>
        <w:t>Propriété intellectuelle</w:t>
      </w:r>
    </w:p>
    <w:p w14:paraId="0797B178" w14:textId="77777777" w:rsidR="001536CB" w:rsidRDefault="001536CB" w:rsidP="0018554F">
      <w:pPr>
        <w:spacing w:line="300" w:lineRule="auto"/>
        <w:jc w:val="both"/>
        <w:rPr>
          <w:lang w:val="fr-FR"/>
        </w:rPr>
      </w:pPr>
      <w:r w:rsidRPr="008008A8">
        <w:rPr>
          <w:lang w:val="fr-FR"/>
        </w:rPr>
        <w:t>Les droits de propriété intellectuelle sont réglés directement entr</w:t>
      </w:r>
      <w:r>
        <w:rPr>
          <w:lang w:val="fr-FR"/>
        </w:rPr>
        <w:t>e l’</w:t>
      </w:r>
      <w:r w:rsidR="00427347">
        <w:rPr>
          <w:lang w:val="fr-FR"/>
        </w:rPr>
        <w:t>Entreprise</w:t>
      </w:r>
      <w:r>
        <w:rPr>
          <w:lang w:val="fr-FR"/>
        </w:rPr>
        <w:t xml:space="preserve"> et l’</w:t>
      </w:r>
      <w:r w:rsidR="009774BA">
        <w:rPr>
          <w:lang w:val="fr-FR"/>
        </w:rPr>
        <w:t>E</w:t>
      </w:r>
      <w:r w:rsidRPr="008008A8">
        <w:rPr>
          <w:lang w:val="fr-FR"/>
        </w:rPr>
        <w:t>tudiant</w:t>
      </w:r>
      <w:r>
        <w:rPr>
          <w:lang w:val="fr-FR"/>
        </w:rPr>
        <w:t xml:space="preserve"> et ce au plus tard dans un délai de 10 jours ouvrables suivant la signature de la convention de stage</w:t>
      </w:r>
      <w:r w:rsidRPr="008008A8">
        <w:rPr>
          <w:lang w:val="fr-FR"/>
        </w:rPr>
        <w:t xml:space="preserve">. </w:t>
      </w:r>
    </w:p>
    <w:p w14:paraId="61800403" w14:textId="77777777" w:rsidR="001536CB" w:rsidRDefault="001536CB" w:rsidP="0018554F">
      <w:pPr>
        <w:spacing w:line="300" w:lineRule="auto"/>
        <w:jc w:val="both"/>
        <w:rPr>
          <w:lang w:val="fr-FR"/>
        </w:rPr>
      </w:pPr>
      <w:r>
        <w:rPr>
          <w:lang w:val="fr-FR"/>
        </w:rPr>
        <w:t>A défaut d’accord entre l’</w:t>
      </w:r>
      <w:r w:rsidR="00427347">
        <w:rPr>
          <w:lang w:val="fr-FR"/>
        </w:rPr>
        <w:t>Entreprise</w:t>
      </w:r>
      <w:r>
        <w:rPr>
          <w:lang w:val="fr-FR"/>
        </w:rPr>
        <w:t xml:space="preserve"> et l’</w:t>
      </w:r>
      <w:r w:rsidR="009774BA">
        <w:rPr>
          <w:lang w:val="fr-FR"/>
        </w:rPr>
        <w:t>Etudiant</w:t>
      </w:r>
      <w:r>
        <w:rPr>
          <w:lang w:val="fr-FR"/>
        </w:rPr>
        <w:t> :</w:t>
      </w:r>
      <w:r w:rsidRPr="008008A8">
        <w:rPr>
          <w:lang w:val="fr-FR"/>
        </w:rPr>
        <w:t xml:space="preserve"> </w:t>
      </w:r>
    </w:p>
    <w:p w14:paraId="0726C282" w14:textId="45180B1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w:t>
      </w:r>
      <w:r>
        <w:rPr>
          <w:lang w:val="fr-FR"/>
        </w:rPr>
        <w:t xml:space="preserve">s’engage à </w:t>
      </w:r>
      <w:r w:rsidRPr="005C5B75">
        <w:rPr>
          <w:lang w:val="fr-FR"/>
        </w:rPr>
        <w:t>transfére</w:t>
      </w:r>
      <w:r>
        <w:rPr>
          <w:lang w:val="fr-FR"/>
        </w:rPr>
        <w:t>r</w:t>
      </w:r>
      <w:r w:rsidRPr="005C5B75">
        <w:rPr>
          <w:lang w:val="fr-FR"/>
        </w:rPr>
        <w:t xml:space="preserve"> à </w:t>
      </w:r>
      <w:bookmarkStart w:id="4" w:name="OLE_LINK1"/>
      <w:bookmarkStart w:id="5" w:name="OLE_LINK2"/>
      <w:bookmarkEnd w:id="4"/>
      <w:r w:rsidRPr="005C5B75">
        <w:rPr>
          <w:lang w:val="fr-FR"/>
        </w:rPr>
        <w:t>l’</w:t>
      </w:r>
      <w:r w:rsidR="00427347">
        <w:rPr>
          <w:lang w:val="fr-FR"/>
        </w:rPr>
        <w:t>Entreprise</w:t>
      </w:r>
      <w:bookmarkEnd w:id="5"/>
      <w:r w:rsidRPr="005C5B75">
        <w:rPr>
          <w:lang w:val="fr-FR"/>
        </w:rPr>
        <w:t xml:space="preserve"> tous ses droits de propriété intellectuelle sur tous les résultats et sur toutes les inventions, qu’ils puissent ou non être brevetables, ainsi que tous ses droits d’auteur sur les logiciels, développés ou obtenus dans le cadre du stage.</w:t>
      </w:r>
    </w:p>
    <w:p w14:paraId="7500996A"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est d’accord de fournir à l’</w:t>
      </w:r>
      <w:r w:rsidR="00427347">
        <w:rPr>
          <w:lang w:val="fr-FR"/>
        </w:rPr>
        <w:t>Entreprise</w:t>
      </w:r>
      <w:r w:rsidRPr="005C5B75">
        <w:rPr>
          <w:lang w:val="fr-FR"/>
        </w:rPr>
        <w:t xml:space="preserve"> tous les documents et signatures nécessaires pour la protection légale desdits résultats, inventions et logiciels. </w:t>
      </w:r>
    </w:p>
    <w:p w14:paraId="330A6D72" w14:textId="77777777" w:rsidR="001536CB" w:rsidRDefault="001536CB" w:rsidP="0018554F">
      <w:pPr>
        <w:numPr>
          <w:ilvl w:val="0"/>
          <w:numId w:val="3"/>
        </w:numPr>
        <w:spacing w:line="300" w:lineRule="auto"/>
        <w:jc w:val="both"/>
        <w:rPr>
          <w:lang w:val="fr-FR"/>
        </w:rPr>
      </w:pPr>
      <w:r>
        <w:rPr>
          <w:lang w:val="fr-FR"/>
        </w:rPr>
        <w:t>Si le travail de l’</w:t>
      </w:r>
      <w:r w:rsidR="009774BA">
        <w:rPr>
          <w:lang w:val="fr-FR"/>
        </w:rPr>
        <w:t>Etudiant</w:t>
      </w:r>
      <w:r>
        <w:rPr>
          <w:lang w:val="fr-FR"/>
        </w:rPr>
        <w:t xml:space="preserve"> en stage donne lieu à la création de propriété intellectuelle ou est considéré comme exceptionnel, l’</w:t>
      </w:r>
      <w:r w:rsidR="00427347">
        <w:rPr>
          <w:lang w:val="fr-FR"/>
        </w:rPr>
        <w:t>Entreprise</w:t>
      </w:r>
      <w:r>
        <w:rPr>
          <w:lang w:val="fr-FR"/>
        </w:rPr>
        <w:t xml:space="preserve"> appliquera la politique de gratification qui lui est usuelle pour ses collaborateurs.</w:t>
      </w:r>
    </w:p>
    <w:p w14:paraId="321584A8" w14:textId="77777777" w:rsidR="00975F51" w:rsidRDefault="00975F51" w:rsidP="00975F51">
      <w:pPr>
        <w:spacing w:line="300" w:lineRule="auto"/>
        <w:jc w:val="both"/>
        <w:rPr>
          <w:lang w:val="fr-FR"/>
        </w:rPr>
      </w:pPr>
    </w:p>
    <w:p w14:paraId="7E8EFD7D" w14:textId="77777777" w:rsidR="00975F51" w:rsidRDefault="00975F51" w:rsidP="00975F51">
      <w:pPr>
        <w:spacing w:line="300" w:lineRule="auto"/>
        <w:jc w:val="both"/>
        <w:rPr>
          <w:lang w:val="fr-FR"/>
        </w:rPr>
      </w:pPr>
      <w:r w:rsidRPr="006B62EC">
        <w:rPr>
          <w:lang w:val="fr-FR"/>
        </w:rPr>
        <w:lastRenderedPageBreak/>
        <w:t>L’Entreprise s'engage, le cas échéant, à mentionner le nom de l'Etudiant comme inventeur, selon la législation applicable, dans toute demande de brevet déposée lorsqu'il est inventeur</w:t>
      </w:r>
      <w:r w:rsidR="00DD2927">
        <w:rPr>
          <w:lang w:val="fr-FR"/>
        </w:rPr>
        <w:t xml:space="preserve"> ou co-inventeur et à appliquer</w:t>
      </w:r>
      <w:r w:rsidRPr="006B62EC">
        <w:rPr>
          <w:lang w:val="fr-FR"/>
        </w:rPr>
        <w:t xml:space="preserve"> la politique de gratification qui lui est usuelle pour ses collaborateurs.</w:t>
      </w:r>
    </w:p>
    <w:p w14:paraId="4E9FAA28" w14:textId="77777777" w:rsidR="001536CB" w:rsidRDefault="001536CB" w:rsidP="0018554F">
      <w:pPr>
        <w:spacing w:line="300" w:lineRule="auto"/>
        <w:jc w:val="both"/>
        <w:rPr>
          <w:lang w:val="fr-FR"/>
        </w:rPr>
      </w:pPr>
    </w:p>
    <w:p w14:paraId="5E4FA336" w14:textId="77777777" w:rsidR="008C6389" w:rsidRPr="00431B9E" w:rsidRDefault="001536CB" w:rsidP="00431B9E">
      <w:pPr>
        <w:pStyle w:val="Texte"/>
        <w:spacing w:after="200" w:line="276" w:lineRule="auto"/>
        <w:jc w:val="both"/>
        <w:rPr>
          <w:rFonts w:ascii="Calibri" w:hAnsi="Calibri" w:cs="Arial"/>
        </w:rPr>
      </w:pPr>
      <w:r w:rsidRPr="00431B9E">
        <w:rPr>
          <w:rFonts w:ascii="Calibri" w:hAnsi="Calibri" w:cs="Arial"/>
        </w:rPr>
        <w:t>La signature du présent contrat ne confère aucun droit à l’</w:t>
      </w:r>
      <w:r w:rsidR="00427347" w:rsidRPr="00431B9E">
        <w:rPr>
          <w:rFonts w:ascii="Calibri" w:hAnsi="Calibri" w:cs="Arial"/>
        </w:rPr>
        <w:t>Entreprise</w:t>
      </w:r>
      <w:r w:rsidRPr="00431B9E">
        <w:rPr>
          <w:rFonts w:ascii="Calibri" w:hAnsi="Calibri" w:cs="Arial"/>
        </w:rPr>
        <w:t xml:space="preserve"> sur des biens immatériels de l’EPFL (</w:t>
      </w:r>
      <w:r w:rsidR="00BF451B" w:rsidRPr="00431B9E">
        <w:rPr>
          <w:rFonts w:ascii="Calibri" w:hAnsi="Calibri" w:cs="Arial"/>
        </w:rPr>
        <w:t>notamment les brevets, logiciels ou ressources</w:t>
      </w:r>
      <w:r w:rsidRPr="00431B9E">
        <w:rPr>
          <w:rFonts w:ascii="Calibri" w:hAnsi="Calibri" w:cs="Arial"/>
        </w:rPr>
        <w:t xml:space="preserve"> visé</w:t>
      </w:r>
      <w:r w:rsidR="00BF451B" w:rsidRPr="00431B9E">
        <w:rPr>
          <w:rFonts w:ascii="Calibri" w:hAnsi="Calibri" w:cs="Arial"/>
        </w:rPr>
        <w:t>e</w:t>
      </w:r>
      <w:r w:rsidRPr="00431B9E">
        <w:rPr>
          <w:rFonts w:ascii="Calibri" w:hAnsi="Calibri" w:cs="Arial"/>
        </w:rPr>
        <w:t>s à l’art. 1</w:t>
      </w:r>
      <w:r w:rsidR="000A6629" w:rsidRPr="00431B9E">
        <w:rPr>
          <w:rFonts w:ascii="Calibri" w:hAnsi="Calibri" w:cs="Arial"/>
        </w:rPr>
        <w:t>4</w:t>
      </w:r>
      <w:r w:rsidRPr="00431B9E">
        <w:rPr>
          <w:rFonts w:ascii="Calibri" w:hAnsi="Calibri" w:cs="Arial"/>
        </w:rPr>
        <w:t xml:space="preserve">). </w:t>
      </w:r>
    </w:p>
    <w:p w14:paraId="303530ED" w14:textId="77777777" w:rsidR="001536CB" w:rsidRPr="00CA4708" w:rsidRDefault="001536CB" w:rsidP="00166AE4">
      <w:pPr>
        <w:tabs>
          <w:tab w:val="left" w:pos="1134"/>
        </w:tabs>
        <w:spacing w:line="300" w:lineRule="auto"/>
        <w:jc w:val="both"/>
        <w:rPr>
          <w:lang w:val="fr-FR"/>
        </w:rPr>
      </w:pPr>
      <w:r>
        <w:rPr>
          <w:b/>
        </w:rPr>
        <w:t>Art.</w:t>
      </w:r>
      <w:r w:rsidRPr="007E6CC9">
        <w:rPr>
          <w:b/>
        </w:rPr>
        <w:t xml:space="preserve"> 1</w:t>
      </w:r>
      <w:r w:rsidR="000A6629">
        <w:rPr>
          <w:b/>
        </w:rPr>
        <w:t>6</w:t>
      </w:r>
      <w:r>
        <w:rPr>
          <w:b/>
        </w:rPr>
        <w:tab/>
      </w:r>
      <w:r w:rsidRPr="007E6CC9">
        <w:rPr>
          <w:b/>
        </w:rPr>
        <w:t>Droit applicable</w:t>
      </w:r>
      <w:r>
        <w:rPr>
          <w:b/>
        </w:rPr>
        <w:t>,</w:t>
      </w:r>
      <w:r w:rsidRPr="007E6CC9">
        <w:rPr>
          <w:b/>
        </w:rPr>
        <w:t xml:space="preserve"> </w:t>
      </w:r>
      <w:r>
        <w:rPr>
          <w:b/>
        </w:rPr>
        <w:t>t</w:t>
      </w:r>
      <w:r w:rsidRPr="007E6CC9">
        <w:rPr>
          <w:b/>
        </w:rPr>
        <w:t>ribunaux compétents</w:t>
      </w:r>
    </w:p>
    <w:p w14:paraId="03A2B391"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La </w:t>
      </w:r>
      <w:r w:rsidR="00902ECC" w:rsidRPr="00431B9E">
        <w:rPr>
          <w:rFonts w:ascii="Calibri" w:hAnsi="Calibri" w:cs="Arial"/>
        </w:rPr>
        <w:t xml:space="preserve">présente </w:t>
      </w:r>
      <w:r w:rsidRPr="00431B9E">
        <w:rPr>
          <w:rFonts w:ascii="Calibri" w:hAnsi="Calibri" w:cs="Arial"/>
        </w:rPr>
        <w:t>convention est régie par le droit suisse. Tout litige non résolu par voie amiable sera soumis à la compétence de la juridiction suisse compétente.</w:t>
      </w:r>
      <w:r w:rsidR="009777D3" w:rsidRPr="00431B9E">
        <w:rPr>
          <w:rFonts w:ascii="Calibri" w:hAnsi="Calibri" w:cs="Arial"/>
        </w:rPr>
        <w:t xml:space="preserve"> </w:t>
      </w:r>
    </w:p>
    <w:p w14:paraId="13CF6F63" w14:textId="77777777" w:rsidR="00431B9E" w:rsidRPr="00431B9E" w:rsidRDefault="00431B9E" w:rsidP="00431B9E">
      <w:pPr>
        <w:tabs>
          <w:tab w:val="left" w:pos="567"/>
        </w:tabs>
        <w:ind w:right="11"/>
        <w:jc w:val="both"/>
        <w:rPr>
          <w:rFonts w:asciiTheme="minorHAnsi" w:hAnsiTheme="minorHAnsi"/>
        </w:rPr>
      </w:pPr>
      <w:r w:rsidRPr="00431B9E">
        <w:rPr>
          <w:rFonts w:asciiTheme="minorHAnsi" w:hAnsiTheme="minorHAnsi"/>
        </w:rPr>
        <w:t>Ainsi fait en trois exemplaires.</w:t>
      </w:r>
    </w:p>
    <w:p w14:paraId="17F0D4CD" w14:textId="77777777" w:rsidR="00431B9E" w:rsidRPr="00431B9E" w:rsidRDefault="00431B9E" w:rsidP="00431B9E">
      <w:pPr>
        <w:tabs>
          <w:tab w:val="left" w:pos="567"/>
        </w:tabs>
        <w:ind w:right="11"/>
        <w:jc w:val="both"/>
        <w:rPr>
          <w:rFonts w:asciiTheme="minorHAnsi" w:hAnsiTheme="minorHAnsi"/>
        </w:rPr>
      </w:pPr>
    </w:p>
    <w:p w14:paraId="0D2079EB" w14:textId="77777777" w:rsidR="00431B9E" w:rsidRPr="005F61B9" w:rsidRDefault="00431B9E" w:rsidP="00431B9E">
      <w:pPr>
        <w:jc w:val="both"/>
        <w:rPr>
          <w:rFonts w:asciiTheme="minorHAnsi" w:hAnsiTheme="minorHAnsi"/>
        </w:rPr>
      </w:pPr>
    </w:p>
    <w:p w14:paraId="31F1DDC0" w14:textId="24B4C5AB"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 xml:space="preserve">Ecole </w:t>
      </w:r>
      <w:r w:rsidR="00832C04">
        <w:rPr>
          <w:rFonts w:asciiTheme="minorHAnsi" w:hAnsiTheme="minorHAnsi"/>
          <w:b/>
        </w:rPr>
        <w:t>p</w:t>
      </w:r>
      <w:r w:rsidRPr="00431B9E">
        <w:rPr>
          <w:rFonts w:asciiTheme="minorHAnsi" w:hAnsiTheme="minorHAnsi"/>
          <w:b/>
        </w:rPr>
        <w:t xml:space="preserve">olytechnique </w:t>
      </w:r>
      <w:r w:rsidR="00832C04">
        <w:rPr>
          <w:rFonts w:asciiTheme="minorHAnsi" w:hAnsiTheme="minorHAnsi"/>
          <w:b/>
        </w:rPr>
        <w:t>f</w:t>
      </w:r>
      <w:r w:rsidRPr="00431B9E">
        <w:rPr>
          <w:rFonts w:asciiTheme="minorHAnsi" w:hAnsiTheme="minorHAnsi"/>
          <w:b/>
        </w:rPr>
        <w:t>édérale de Lausanne</w:t>
      </w:r>
    </w:p>
    <w:p w14:paraId="26D4DD20" w14:textId="77777777" w:rsidR="00431B9E" w:rsidRPr="00431B9E" w:rsidRDefault="00431B9E" w:rsidP="00431B9E">
      <w:pPr>
        <w:tabs>
          <w:tab w:val="left" w:pos="4536"/>
        </w:tabs>
        <w:jc w:val="both"/>
        <w:rPr>
          <w:rFonts w:asciiTheme="minorHAnsi" w:hAnsiTheme="minorHAnsi"/>
        </w:rPr>
      </w:pPr>
    </w:p>
    <w:p w14:paraId="4F33EE50" w14:textId="77777777" w:rsidR="00431B9E" w:rsidRPr="00431B9E" w:rsidRDefault="00431B9E" w:rsidP="00431B9E">
      <w:pPr>
        <w:tabs>
          <w:tab w:val="left" w:pos="4536"/>
        </w:tabs>
        <w:jc w:val="both"/>
        <w:rPr>
          <w:rFonts w:asciiTheme="minorHAnsi" w:hAnsiTheme="minorHAnsi"/>
        </w:rPr>
      </w:pPr>
    </w:p>
    <w:p w14:paraId="164A5D2A" w14:textId="77777777" w:rsidR="00431B9E" w:rsidRPr="005F61B9" w:rsidRDefault="00431B9E" w:rsidP="00431B9E">
      <w:pPr>
        <w:tabs>
          <w:tab w:val="left" w:pos="4536"/>
        </w:tabs>
        <w:jc w:val="both"/>
        <w:rPr>
          <w:rFonts w:asciiTheme="minorHAnsi" w:hAnsiTheme="minorHAns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3DE4CF87"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0DFA3B86" w14:textId="77777777" w:rsidR="00431B9E" w:rsidRPr="00431B9E" w:rsidRDefault="00431B9E" w:rsidP="00431B9E">
      <w:pPr>
        <w:tabs>
          <w:tab w:val="left" w:pos="0"/>
          <w:tab w:val="left" w:pos="4536"/>
        </w:tabs>
        <w:jc w:val="both"/>
        <w:rPr>
          <w:rFonts w:asciiTheme="minorHAnsi" w:hAnsiTheme="minorHAnsi"/>
          <w:i/>
        </w:rPr>
      </w:pPr>
    </w:p>
    <w:p w14:paraId="53CA301C"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0EA4975D"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(nom et titre)</w:t>
      </w:r>
    </w:p>
    <w:p w14:paraId="5B4F818E" w14:textId="77777777" w:rsidR="00431B9E" w:rsidRPr="005F61B9" w:rsidRDefault="00431B9E" w:rsidP="00431B9E">
      <w:pPr>
        <w:tabs>
          <w:tab w:val="left" w:pos="0"/>
          <w:tab w:val="left" w:pos="4536"/>
        </w:tabs>
        <w:jc w:val="both"/>
        <w:rPr>
          <w:rFonts w:asciiTheme="minorHAnsi" w:hAnsiTheme="minorHAnsi"/>
          <w:i/>
        </w:rPr>
      </w:pPr>
    </w:p>
    <w:p w14:paraId="142A1C53"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L’Entreprise</w:t>
      </w:r>
    </w:p>
    <w:p w14:paraId="2E8D59AB" w14:textId="77777777" w:rsidR="00431B9E" w:rsidRPr="00431B9E" w:rsidRDefault="00431B9E" w:rsidP="00431B9E">
      <w:pPr>
        <w:tabs>
          <w:tab w:val="left" w:pos="0"/>
          <w:tab w:val="left" w:pos="4536"/>
        </w:tabs>
        <w:jc w:val="both"/>
        <w:rPr>
          <w:rFonts w:asciiTheme="minorHAnsi" w:hAnsiTheme="minorHAnsi"/>
          <w:b/>
        </w:rPr>
      </w:pPr>
    </w:p>
    <w:p w14:paraId="7FB5D3D4" w14:textId="77777777" w:rsidR="00431B9E" w:rsidRPr="00431B9E" w:rsidRDefault="00431B9E" w:rsidP="00431B9E">
      <w:pPr>
        <w:tabs>
          <w:tab w:val="left" w:pos="0"/>
          <w:tab w:val="left" w:pos="4536"/>
        </w:tabs>
        <w:jc w:val="both"/>
        <w:rPr>
          <w:rFonts w:asciiTheme="minorHAnsi" w:hAnsiTheme="minorHAnsi"/>
          <w:b/>
        </w:rPr>
      </w:pPr>
    </w:p>
    <w:p w14:paraId="7D8C5CA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0CCA8CFE"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518FB388" w14:textId="77777777" w:rsidR="00431B9E" w:rsidRPr="00431B9E" w:rsidRDefault="00431B9E" w:rsidP="00431B9E">
      <w:pPr>
        <w:tabs>
          <w:tab w:val="left" w:pos="0"/>
          <w:tab w:val="left" w:pos="4536"/>
        </w:tabs>
        <w:jc w:val="both"/>
        <w:rPr>
          <w:rFonts w:asciiTheme="minorHAnsi" w:hAnsiTheme="minorHAnsi"/>
        </w:rPr>
      </w:pPr>
    </w:p>
    <w:p w14:paraId="10E73848"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1166EDC3"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(nom et titre)</w:t>
      </w:r>
    </w:p>
    <w:p w14:paraId="34BC0FE2"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L’Etudiant</w:t>
      </w:r>
    </w:p>
    <w:p w14:paraId="2DBA13DD" w14:textId="77777777" w:rsidR="00431B9E" w:rsidRPr="00431B9E" w:rsidRDefault="00431B9E" w:rsidP="00431B9E">
      <w:pPr>
        <w:tabs>
          <w:tab w:val="left" w:pos="0"/>
          <w:tab w:val="left" w:pos="4536"/>
        </w:tabs>
        <w:jc w:val="both"/>
        <w:rPr>
          <w:rFonts w:asciiTheme="minorHAnsi" w:hAnsiTheme="minorHAnsi"/>
          <w:b/>
        </w:rPr>
      </w:pPr>
    </w:p>
    <w:p w14:paraId="5698D90E" w14:textId="77777777" w:rsidR="00431B9E" w:rsidRPr="00431B9E" w:rsidRDefault="00431B9E" w:rsidP="00431B9E">
      <w:pPr>
        <w:tabs>
          <w:tab w:val="left" w:pos="0"/>
          <w:tab w:val="left" w:pos="4536"/>
        </w:tabs>
        <w:jc w:val="both"/>
        <w:rPr>
          <w:rFonts w:asciiTheme="minorHAnsi" w:hAnsiTheme="minorHAnsi"/>
          <w:b/>
        </w:rPr>
      </w:pPr>
    </w:p>
    <w:p w14:paraId="40CBCAC6"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652EDBDA"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51B536CD" w14:textId="77777777" w:rsidR="00431B9E" w:rsidRPr="00431B9E" w:rsidRDefault="00431B9E" w:rsidP="00431B9E">
      <w:pPr>
        <w:tabs>
          <w:tab w:val="left" w:pos="0"/>
          <w:tab w:val="left" w:pos="4536"/>
        </w:tabs>
        <w:jc w:val="both"/>
        <w:rPr>
          <w:rFonts w:asciiTheme="minorHAnsi" w:hAnsiTheme="minorHAnsi"/>
        </w:rPr>
      </w:pPr>
    </w:p>
    <w:p w14:paraId="300432EF" w14:textId="77777777" w:rsidR="00431B9E" w:rsidRPr="008709B8" w:rsidRDefault="00431B9E" w:rsidP="00431B9E">
      <w:pPr>
        <w:tabs>
          <w:tab w:val="left" w:pos="0"/>
          <w:tab w:val="left" w:pos="4536"/>
        </w:tabs>
        <w:jc w:val="both"/>
        <w:rPr>
          <w:rFonts w:asciiTheme="minorHAnsi" w:hAnsiTheme="minorHAnsi"/>
          <w:i/>
        </w:rPr>
      </w:pPr>
      <w:r w:rsidRPr="008709B8">
        <w:rPr>
          <w:rFonts w:asciiTheme="minorHAnsi" w:hAnsiTheme="minorHAnsi"/>
        </w:rPr>
        <w:tab/>
        <w:t>___________________________________</w:t>
      </w:r>
    </w:p>
    <w:p w14:paraId="2C22DA36" w14:textId="77777777" w:rsidR="00580E4E" w:rsidRPr="008709B8" w:rsidRDefault="00431B9E" w:rsidP="00431B9E">
      <w:pPr>
        <w:tabs>
          <w:tab w:val="left" w:pos="0"/>
          <w:tab w:val="left" w:pos="4536"/>
        </w:tabs>
        <w:jc w:val="both"/>
        <w:rPr>
          <w:rFonts w:asciiTheme="minorHAnsi" w:hAnsiTheme="minorHAnsi"/>
          <w:i/>
        </w:rPr>
      </w:pPr>
      <w:r w:rsidRPr="008709B8">
        <w:rPr>
          <w:rFonts w:asciiTheme="minorHAnsi" w:hAnsiTheme="minorHAnsi"/>
          <w:i/>
        </w:rPr>
        <w:tab/>
        <w:t>(nom)</w:t>
      </w:r>
    </w:p>
    <w:sectPr w:rsidR="00580E4E" w:rsidRPr="008709B8" w:rsidSect="00AC76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831FA" w14:textId="77777777" w:rsidR="00BA3D66" w:rsidRDefault="00BA3D66">
      <w:r>
        <w:separator/>
      </w:r>
    </w:p>
  </w:endnote>
  <w:endnote w:type="continuationSeparator" w:id="0">
    <w:p w14:paraId="7E3D4FB0" w14:textId="77777777" w:rsidR="00BA3D66" w:rsidRDefault="00BA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3FD26" w14:textId="5FCC6D61" w:rsidR="00CA4708" w:rsidRPr="004F6858" w:rsidRDefault="001911ED" w:rsidP="00AC7614">
    <w:pPr>
      <w:pStyle w:val="Pieddepage"/>
      <w:tabs>
        <w:tab w:val="clear" w:pos="4536"/>
      </w:tabs>
      <w:jc w:val="right"/>
      <w:rPr>
        <w:sz w:val="20"/>
        <w:szCs w:val="20"/>
        <w:lang w:val="fr-CH"/>
      </w:rPr>
    </w:pPr>
    <w:r>
      <w:rPr>
        <w:sz w:val="20"/>
        <w:szCs w:val="20"/>
      </w:rPr>
      <w:t>V</w:t>
    </w:r>
    <w:r w:rsidR="00725289">
      <w:rPr>
        <w:sz w:val="20"/>
        <w:szCs w:val="20"/>
      </w:rPr>
      <w:t>ersion</w:t>
    </w:r>
    <w:r>
      <w:rPr>
        <w:sz w:val="20"/>
        <w:szCs w:val="20"/>
      </w:rPr>
      <w:t xml:space="preserve"> Fév 2018</w:t>
    </w:r>
    <w:r w:rsidR="00CA4708" w:rsidRPr="002B58CE">
      <w:rPr>
        <w:sz w:val="20"/>
        <w:szCs w:val="20"/>
      </w:rPr>
      <w:tab/>
    </w:r>
    <w:r w:rsidR="00CA4708" w:rsidRPr="002B58CE">
      <w:rPr>
        <w:sz w:val="20"/>
        <w:szCs w:val="20"/>
      </w:rPr>
      <w:fldChar w:fldCharType="begin"/>
    </w:r>
    <w:r w:rsidR="00CA4708" w:rsidRPr="002B58CE">
      <w:rPr>
        <w:sz w:val="20"/>
        <w:szCs w:val="20"/>
      </w:rPr>
      <w:instrText xml:space="preserve"> PAGE   \* MERGEFORMAT </w:instrText>
    </w:r>
    <w:r w:rsidR="00CA4708" w:rsidRPr="002B58CE">
      <w:rPr>
        <w:sz w:val="20"/>
        <w:szCs w:val="20"/>
      </w:rPr>
      <w:fldChar w:fldCharType="separate"/>
    </w:r>
    <w:r w:rsidR="00BF7601">
      <w:rPr>
        <w:noProof/>
        <w:sz w:val="20"/>
        <w:szCs w:val="20"/>
      </w:rPr>
      <w:t>1</w:t>
    </w:r>
    <w:r w:rsidR="00CA4708" w:rsidRPr="002B58CE">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6798A" w14:textId="77777777" w:rsidR="00BA3D66" w:rsidRDefault="00BA3D66">
      <w:r>
        <w:separator/>
      </w:r>
    </w:p>
  </w:footnote>
  <w:footnote w:type="continuationSeparator" w:id="0">
    <w:p w14:paraId="37486E55" w14:textId="77777777" w:rsidR="00BA3D66" w:rsidRDefault="00BA3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9B54" w14:textId="77777777" w:rsidR="00CA4708" w:rsidRPr="002B58CE" w:rsidRDefault="00CA4708" w:rsidP="00AC7614">
    <w:pPr>
      <w:pStyle w:val="En-tte"/>
      <w:tabs>
        <w:tab w:val="clear" w:pos="4536"/>
      </w:tabs>
      <w:rPr>
        <w:sz w:val="20"/>
        <w:szCs w:val="20"/>
      </w:rPr>
    </w:pPr>
    <w:r w:rsidRPr="002B58CE">
      <w:rPr>
        <w:sz w:val="20"/>
        <w:szCs w:val="20"/>
      </w:rPr>
      <w:t>Convention de stage d’ingénieur</w:t>
    </w:r>
    <w:r w:rsidRPr="002B58CE">
      <w:rPr>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EA5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16940"/>
    <w:multiLevelType w:val="hybridMultilevel"/>
    <w:tmpl w:val="38128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AFB5EA1"/>
    <w:multiLevelType w:val="hybridMultilevel"/>
    <w:tmpl w:val="1DA0C66E"/>
    <w:lvl w:ilvl="0" w:tplc="0DCA7E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50DC4859"/>
    <w:multiLevelType w:val="hybridMultilevel"/>
    <w:tmpl w:val="EF0AE5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Full" w:cryptAlgorithmClass="hash" w:cryptAlgorithmType="typeAny" w:cryptAlgorithmSid="4" w:cryptSpinCount="100000" w:hash="vK4ItqSzb3thGHGpP8/uf+wGzb8=" w:salt="Nv93kkgKAF112IlpqejJ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65"/>
    <w:rsid w:val="00007A5F"/>
    <w:rsid w:val="000144F8"/>
    <w:rsid w:val="0001601C"/>
    <w:rsid w:val="00037BA4"/>
    <w:rsid w:val="00042E60"/>
    <w:rsid w:val="00046690"/>
    <w:rsid w:val="0005313C"/>
    <w:rsid w:val="00061A9C"/>
    <w:rsid w:val="00063669"/>
    <w:rsid w:val="00067F4F"/>
    <w:rsid w:val="000779CA"/>
    <w:rsid w:val="000818AB"/>
    <w:rsid w:val="0008217E"/>
    <w:rsid w:val="000A4BAB"/>
    <w:rsid w:val="000A4E20"/>
    <w:rsid w:val="000A6629"/>
    <w:rsid w:val="000B46CA"/>
    <w:rsid w:val="000C0D34"/>
    <w:rsid w:val="000C473E"/>
    <w:rsid w:val="000C4AE5"/>
    <w:rsid w:val="000C5BCD"/>
    <w:rsid w:val="000C7F20"/>
    <w:rsid w:val="000D31C4"/>
    <w:rsid w:val="000E21AE"/>
    <w:rsid w:val="000E3795"/>
    <w:rsid w:val="00103DEE"/>
    <w:rsid w:val="001128D5"/>
    <w:rsid w:val="00121FF2"/>
    <w:rsid w:val="001224F9"/>
    <w:rsid w:val="001376DF"/>
    <w:rsid w:val="0014306C"/>
    <w:rsid w:val="001536CB"/>
    <w:rsid w:val="001537BE"/>
    <w:rsid w:val="0016376F"/>
    <w:rsid w:val="00166581"/>
    <w:rsid w:val="00166AE4"/>
    <w:rsid w:val="001829D0"/>
    <w:rsid w:val="0018554F"/>
    <w:rsid w:val="001911ED"/>
    <w:rsid w:val="001917E8"/>
    <w:rsid w:val="001B42D9"/>
    <w:rsid w:val="001C7A9B"/>
    <w:rsid w:val="001D467F"/>
    <w:rsid w:val="001D73DA"/>
    <w:rsid w:val="001F3126"/>
    <w:rsid w:val="001F397C"/>
    <w:rsid w:val="00206C7F"/>
    <w:rsid w:val="002073C6"/>
    <w:rsid w:val="00231D6A"/>
    <w:rsid w:val="002401F3"/>
    <w:rsid w:val="0024258E"/>
    <w:rsid w:val="002500ED"/>
    <w:rsid w:val="00256720"/>
    <w:rsid w:val="00271EC4"/>
    <w:rsid w:val="00275A64"/>
    <w:rsid w:val="002830C1"/>
    <w:rsid w:val="002857BA"/>
    <w:rsid w:val="00290B5E"/>
    <w:rsid w:val="002A08A3"/>
    <w:rsid w:val="002B7530"/>
    <w:rsid w:val="002C0C08"/>
    <w:rsid w:val="002C77BB"/>
    <w:rsid w:val="002E40B9"/>
    <w:rsid w:val="002F31CD"/>
    <w:rsid w:val="002F3812"/>
    <w:rsid w:val="002F63DD"/>
    <w:rsid w:val="00306512"/>
    <w:rsid w:val="00311E28"/>
    <w:rsid w:val="00321EE8"/>
    <w:rsid w:val="00330F88"/>
    <w:rsid w:val="003446CE"/>
    <w:rsid w:val="00354CD1"/>
    <w:rsid w:val="00356646"/>
    <w:rsid w:val="0037159C"/>
    <w:rsid w:val="00376760"/>
    <w:rsid w:val="003820F8"/>
    <w:rsid w:val="00391397"/>
    <w:rsid w:val="00391D8C"/>
    <w:rsid w:val="003A79EE"/>
    <w:rsid w:val="003D057D"/>
    <w:rsid w:val="003D2C75"/>
    <w:rsid w:val="003D5A80"/>
    <w:rsid w:val="003D6066"/>
    <w:rsid w:val="003D6BF9"/>
    <w:rsid w:val="003D7390"/>
    <w:rsid w:val="003E10F9"/>
    <w:rsid w:val="003E166F"/>
    <w:rsid w:val="00427347"/>
    <w:rsid w:val="00427AF6"/>
    <w:rsid w:val="00431B9E"/>
    <w:rsid w:val="0044594C"/>
    <w:rsid w:val="0046720E"/>
    <w:rsid w:val="004732D3"/>
    <w:rsid w:val="0047499F"/>
    <w:rsid w:val="00490580"/>
    <w:rsid w:val="00490B3C"/>
    <w:rsid w:val="00493E7E"/>
    <w:rsid w:val="004958B1"/>
    <w:rsid w:val="004A436C"/>
    <w:rsid w:val="004B2361"/>
    <w:rsid w:val="004C3740"/>
    <w:rsid w:val="004F14F8"/>
    <w:rsid w:val="004F6858"/>
    <w:rsid w:val="004F6937"/>
    <w:rsid w:val="005003D4"/>
    <w:rsid w:val="005012E0"/>
    <w:rsid w:val="0050244F"/>
    <w:rsid w:val="005271FE"/>
    <w:rsid w:val="005379FB"/>
    <w:rsid w:val="005566B2"/>
    <w:rsid w:val="0057306A"/>
    <w:rsid w:val="00580E4E"/>
    <w:rsid w:val="00592FFF"/>
    <w:rsid w:val="005A7D19"/>
    <w:rsid w:val="005B2A57"/>
    <w:rsid w:val="005B7E10"/>
    <w:rsid w:val="005E13C3"/>
    <w:rsid w:val="005F61B9"/>
    <w:rsid w:val="0062584B"/>
    <w:rsid w:val="00631BA0"/>
    <w:rsid w:val="006331DB"/>
    <w:rsid w:val="00637490"/>
    <w:rsid w:val="006470D4"/>
    <w:rsid w:val="00661100"/>
    <w:rsid w:val="00661CE4"/>
    <w:rsid w:val="006661C5"/>
    <w:rsid w:val="006733DC"/>
    <w:rsid w:val="006A44CD"/>
    <w:rsid w:val="006A497B"/>
    <w:rsid w:val="006B62EC"/>
    <w:rsid w:val="006C3FDD"/>
    <w:rsid w:val="006C64B4"/>
    <w:rsid w:val="006F0236"/>
    <w:rsid w:val="006F740D"/>
    <w:rsid w:val="00721A12"/>
    <w:rsid w:val="00725289"/>
    <w:rsid w:val="00726E75"/>
    <w:rsid w:val="0073177E"/>
    <w:rsid w:val="00744185"/>
    <w:rsid w:val="007617E0"/>
    <w:rsid w:val="0076757B"/>
    <w:rsid w:val="007959B1"/>
    <w:rsid w:val="00795EF6"/>
    <w:rsid w:val="007B13D4"/>
    <w:rsid w:val="007C5655"/>
    <w:rsid w:val="007E1C2E"/>
    <w:rsid w:val="007E5AF3"/>
    <w:rsid w:val="007F2E1B"/>
    <w:rsid w:val="007F39B4"/>
    <w:rsid w:val="0081522E"/>
    <w:rsid w:val="00832C04"/>
    <w:rsid w:val="008513DD"/>
    <w:rsid w:val="00854CDF"/>
    <w:rsid w:val="00855EDA"/>
    <w:rsid w:val="008709B8"/>
    <w:rsid w:val="0087544B"/>
    <w:rsid w:val="00875520"/>
    <w:rsid w:val="00877F71"/>
    <w:rsid w:val="00887411"/>
    <w:rsid w:val="008A50E0"/>
    <w:rsid w:val="008C6389"/>
    <w:rsid w:val="008D0F0F"/>
    <w:rsid w:val="008D2CD3"/>
    <w:rsid w:val="008D3CE2"/>
    <w:rsid w:val="008D582C"/>
    <w:rsid w:val="008F2BD7"/>
    <w:rsid w:val="00900A74"/>
    <w:rsid w:val="00902ECC"/>
    <w:rsid w:val="00910200"/>
    <w:rsid w:val="00923C7B"/>
    <w:rsid w:val="00942DE3"/>
    <w:rsid w:val="009513D7"/>
    <w:rsid w:val="00957FB0"/>
    <w:rsid w:val="00973DC8"/>
    <w:rsid w:val="00975F51"/>
    <w:rsid w:val="009774BA"/>
    <w:rsid w:val="009777D3"/>
    <w:rsid w:val="009850C2"/>
    <w:rsid w:val="009A4989"/>
    <w:rsid w:val="009A565B"/>
    <w:rsid w:val="009A7A2C"/>
    <w:rsid w:val="009A7C0E"/>
    <w:rsid w:val="009B0019"/>
    <w:rsid w:val="009C10FB"/>
    <w:rsid w:val="009C309A"/>
    <w:rsid w:val="009D47F1"/>
    <w:rsid w:val="00A441A4"/>
    <w:rsid w:val="00A5166A"/>
    <w:rsid w:val="00A53225"/>
    <w:rsid w:val="00A641BD"/>
    <w:rsid w:val="00A71F1D"/>
    <w:rsid w:val="00A84C33"/>
    <w:rsid w:val="00A916EF"/>
    <w:rsid w:val="00A91C9C"/>
    <w:rsid w:val="00AA5C88"/>
    <w:rsid w:val="00AB0F1D"/>
    <w:rsid w:val="00AC7614"/>
    <w:rsid w:val="00AD25A1"/>
    <w:rsid w:val="00AD5174"/>
    <w:rsid w:val="00B02F81"/>
    <w:rsid w:val="00B070DD"/>
    <w:rsid w:val="00B3018A"/>
    <w:rsid w:val="00B31322"/>
    <w:rsid w:val="00B370F4"/>
    <w:rsid w:val="00B967CF"/>
    <w:rsid w:val="00BA15B1"/>
    <w:rsid w:val="00BA3D66"/>
    <w:rsid w:val="00BB4050"/>
    <w:rsid w:val="00BC7BCC"/>
    <w:rsid w:val="00BD3DA7"/>
    <w:rsid w:val="00BF451B"/>
    <w:rsid w:val="00BF54DB"/>
    <w:rsid w:val="00BF63E3"/>
    <w:rsid w:val="00BF7601"/>
    <w:rsid w:val="00C10109"/>
    <w:rsid w:val="00C158BC"/>
    <w:rsid w:val="00C2211B"/>
    <w:rsid w:val="00C30716"/>
    <w:rsid w:val="00C35A03"/>
    <w:rsid w:val="00C460E2"/>
    <w:rsid w:val="00C462A6"/>
    <w:rsid w:val="00C70416"/>
    <w:rsid w:val="00C802FC"/>
    <w:rsid w:val="00C81C1D"/>
    <w:rsid w:val="00C85292"/>
    <w:rsid w:val="00CA18E2"/>
    <w:rsid w:val="00CA4708"/>
    <w:rsid w:val="00CC426A"/>
    <w:rsid w:val="00CD61E7"/>
    <w:rsid w:val="00CE67D3"/>
    <w:rsid w:val="00CF3F8F"/>
    <w:rsid w:val="00D02E0C"/>
    <w:rsid w:val="00D05BDD"/>
    <w:rsid w:val="00D14003"/>
    <w:rsid w:val="00D178AC"/>
    <w:rsid w:val="00D24F37"/>
    <w:rsid w:val="00D427B0"/>
    <w:rsid w:val="00D67FCB"/>
    <w:rsid w:val="00D921B9"/>
    <w:rsid w:val="00D969CF"/>
    <w:rsid w:val="00DA6CAC"/>
    <w:rsid w:val="00DA719F"/>
    <w:rsid w:val="00DC5B23"/>
    <w:rsid w:val="00DD2927"/>
    <w:rsid w:val="00DD494E"/>
    <w:rsid w:val="00DD56B3"/>
    <w:rsid w:val="00DD5951"/>
    <w:rsid w:val="00DF3187"/>
    <w:rsid w:val="00DF4012"/>
    <w:rsid w:val="00E07E1B"/>
    <w:rsid w:val="00E31965"/>
    <w:rsid w:val="00E7142C"/>
    <w:rsid w:val="00E81A3F"/>
    <w:rsid w:val="00E831D4"/>
    <w:rsid w:val="00E96A3F"/>
    <w:rsid w:val="00EB4B27"/>
    <w:rsid w:val="00EE10F2"/>
    <w:rsid w:val="00EE319A"/>
    <w:rsid w:val="00EE47BA"/>
    <w:rsid w:val="00EF58A2"/>
    <w:rsid w:val="00F051F2"/>
    <w:rsid w:val="00F078D2"/>
    <w:rsid w:val="00F14699"/>
    <w:rsid w:val="00F22A96"/>
    <w:rsid w:val="00F23845"/>
    <w:rsid w:val="00F23F4E"/>
    <w:rsid w:val="00F35851"/>
    <w:rsid w:val="00F61198"/>
    <w:rsid w:val="00F86549"/>
    <w:rsid w:val="00FB4F88"/>
    <w:rsid w:val="00FC3EC1"/>
    <w:rsid w:val="00FF1E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654DE"/>
  <w14:defaultImageDpi w14:val="300"/>
  <w15:chartTrackingRefBased/>
  <w15:docId w15:val="{E9F8E2FC-4292-4BD6-9D4F-EA158905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0E4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6CB"/>
    <w:pPr>
      <w:tabs>
        <w:tab w:val="center" w:pos="4536"/>
        <w:tab w:val="right" w:pos="9072"/>
      </w:tabs>
      <w:spacing w:after="200" w:line="276" w:lineRule="auto"/>
    </w:pPr>
    <w:rPr>
      <w:lang w:val="x-none"/>
    </w:rPr>
  </w:style>
  <w:style w:type="character" w:customStyle="1" w:styleId="En-tteCar">
    <w:name w:val="En-tête Car"/>
    <w:link w:val="En-tte"/>
    <w:uiPriority w:val="99"/>
    <w:rsid w:val="001536CB"/>
    <w:rPr>
      <w:sz w:val="22"/>
      <w:szCs w:val="22"/>
      <w:lang w:val="x-none" w:eastAsia="en-US"/>
    </w:rPr>
  </w:style>
  <w:style w:type="paragraph" w:styleId="Pieddepage">
    <w:name w:val="footer"/>
    <w:basedOn w:val="Normal"/>
    <w:link w:val="PieddepageCar"/>
    <w:uiPriority w:val="99"/>
    <w:unhideWhenUsed/>
    <w:rsid w:val="001536CB"/>
    <w:pPr>
      <w:tabs>
        <w:tab w:val="center" w:pos="4536"/>
        <w:tab w:val="right" w:pos="9072"/>
      </w:tabs>
      <w:spacing w:after="200" w:line="276" w:lineRule="auto"/>
    </w:pPr>
    <w:rPr>
      <w:lang w:val="x-none"/>
    </w:rPr>
  </w:style>
  <w:style w:type="character" w:customStyle="1" w:styleId="PieddepageCar">
    <w:name w:val="Pied de page Car"/>
    <w:link w:val="Pieddepage"/>
    <w:uiPriority w:val="99"/>
    <w:rsid w:val="001536CB"/>
    <w:rPr>
      <w:sz w:val="22"/>
      <w:szCs w:val="22"/>
      <w:lang w:val="x-none" w:eastAsia="en-US"/>
    </w:rPr>
  </w:style>
  <w:style w:type="paragraph" w:customStyle="1" w:styleId="Texte">
    <w:name w:val="Texte"/>
    <w:basedOn w:val="Normal"/>
    <w:rsid w:val="001536CB"/>
    <w:rPr>
      <w:rFonts w:ascii="Times New Roman" w:eastAsia="Times New Roman" w:hAnsi="Times New Roman"/>
      <w:lang w:val="fr-FR" w:eastAsia="fr-FR"/>
    </w:rPr>
  </w:style>
  <w:style w:type="character" w:styleId="Lienhypertexte">
    <w:name w:val="Hyperlink"/>
    <w:uiPriority w:val="99"/>
    <w:semiHidden/>
    <w:unhideWhenUsed/>
    <w:rsid w:val="001536CB"/>
    <w:rPr>
      <w:color w:val="0000FF"/>
      <w:u w:val="single"/>
    </w:rPr>
  </w:style>
  <w:style w:type="paragraph" w:styleId="Explorateurdedocuments">
    <w:name w:val="Document Map"/>
    <w:basedOn w:val="Normal"/>
    <w:link w:val="ExplorateurdedocumentsCar"/>
    <w:uiPriority w:val="99"/>
    <w:semiHidden/>
    <w:unhideWhenUsed/>
    <w:rsid w:val="00037BA4"/>
    <w:rPr>
      <w:rFonts w:ascii="Tahoma" w:hAnsi="Tahoma" w:cs="Tahoma"/>
      <w:sz w:val="16"/>
      <w:szCs w:val="16"/>
    </w:rPr>
  </w:style>
  <w:style w:type="character" w:customStyle="1" w:styleId="ExplorateurdedocumentsCar">
    <w:name w:val="Explorateur de documents Car"/>
    <w:link w:val="Explorateurdedocuments"/>
    <w:uiPriority w:val="99"/>
    <w:semiHidden/>
    <w:rsid w:val="00037BA4"/>
    <w:rPr>
      <w:rFonts w:ascii="Tahoma" w:hAnsi="Tahoma" w:cs="Tahoma"/>
      <w:sz w:val="16"/>
      <w:szCs w:val="16"/>
      <w:lang w:eastAsia="en-US"/>
    </w:rPr>
  </w:style>
  <w:style w:type="character" w:styleId="Marquedecommentaire">
    <w:name w:val="annotation reference"/>
    <w:basedOn w:val="Policepardfaut"/>
    <w:uiPriority w:val="99"/>
    <w:semiHidden/>
    <w:unhideWhenUsed/>
    <w:rsid w:val="004732D3"/>
    <w:rPr>
      <w:sz w:val="16"/>
      <w:szCs w:val="16"/>
    </w:rPr>
  </w:style>
  <w:style w:type="paragraph" w:styleId="Commentaire">
    <w:name w:val="annotation text"/>
    <w:basedOn w:val="Normal"/>
    <w:link w:val="CommentaireCar"/>
    <w:uiPriority w:val="99"/>
    <w:unhideWhenUsed/>
    <w:rsid w:val="004732D3"/>
    <w:rPr>
      <w:sz w:val="20"/>
      <w:szCs w:val="20"/>
    </w:rPr>
  </w:style>
  <w:style w:type="character" w:customStyle="1" w:styleId="CommentaireCar">
    <w:name w:val="Commentaire Car"/>
    <w:basedOn w:val="Policepardfaut"/>
    <w:link w:val="Commentaire"/>
    <w:uiPriority w:val="99"/>
    <w:rsid w:val="004732D3"/>
    <w:rPr>
      <w:lang w:eastAsia="en-US"/>
    </w:rPr>
  </w:style>
  <w:style w:type="paragraph" w:styleId="Objetducommentaire">
    <w:name w:val="annotation subject"/>
    <w:basedOn w:val="Commentaire"/>
    <w:next w:val="Commentaire"/>
    <w:link w:val="ObjetducommentaireCar"/>
    <w:uiPriority w:val="99"/>
    <w:semiHidden/>
    <w:unhideWhenUsed/>
    <w:rsid w:val="004732D3"/>
    <w:rPr>
      <w:b/>
      <w:bCs/>
    </w:rPr>
  </w:style>
  <w:style w:type="character" w:customStyle="1" w:styleId="ObjetducommentaireCar">
    <w:name w:val="Objet du commentaire Car"/>
    <w:basedOn w:val="CommentaireCar"/>
    <w:link w:val="Objetducommentaire"/>
    <w:uiPriority w:val="99"/>
    <w:semiHidden/>
    <w:rsid w:val="004732D3"/>
    <w:rPr>
      <w:b/>
      <w:bCs/>
      <w:lang w:eastAsia="en-US"/>
    </w:rPr>
  </w:style>
  <w:style w:type="paragraph" w:styleId="Textedebulles">
    <w:name w:val="Balloon Text"/>
    <w:basedOn w:val="Normal"/>
    <w:link w:val="TextedebullesCar"/>
    <w:uiPriority w:val="99"/>
    <w:semiHidden/>
    <w:unhideWhenUsed/>
    <w:rsid w:val="004732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32D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8250">
      <w:bodyDiv w:val="1"/>
      <w:marLeft w:val="0"/>
      <w:marRight w:val="0"/>
      <w:marTop w:val="0"/>
      <w:marBottom w:val="0"/>
      <w:divBdr>
        <w:top w:val="none" w:sz="0" w:space="0" w:color="auto"/>
        <w:left w:val="none" w:sz="0" w:space="0" w:color="auto"/>
        <w:bottom w:val="none" w:sz="0" w:space="0" w:color="auto"/>
        <w:right w:val="none" w:sz="0" w:space="0" w:color="auto"/>
      </w:divBdr>
    </w:div>
    <w:div w:id="212888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curite.epfl.ch/voyages"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scolo\AppData\Roaming\Microsoft\Templates\NormalEmai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11C009-0C73-A64A-8C63-FA3EF491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C:\Users\aviscolo\AppData\Roaming\Microsoft\Templates\NormalEmail.dotm</Template>
  <TotalTime>46</TotalTime>
  <Pages>6</Pages>
  <Words>2050</Words>
  <Characters>11280</Characters>
  <Application>Microsoft Macintosh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Convention de stage d’ingénieur</vt:lpstr>
    </vt:vector>
  </TitlesOfParts>
  <Company/>
  <LinksUpToDate>false</LinksUpToDate>
  <CharactersWithSpaces>13304</CharactersWithSpaces>
  <SharedDoc>false</SharedDoc>
  <HLinks>
    <vt:vector size="6" baseType="variant">
      <vt:variant>
        <vt:i4>2621515</vt:i4>
      </vt:variant>
      <vt:variant>
        <vt:i4>51</vt:i4>
      </vt:variant>
      <vt:variant>
        <vt:i4>0</vt:i4>
      </vt:variant>
      <vt:variant>
        <vt:i4>5</vt:i4>
      </vt:variant>
      <vt:variant>
        <vt:lpwstr>http://securite.epfl.ch/voyages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 d’ingénieur</dc:title>
  <dc:subject/>
  <dc:creator>Viviane Luizard</dc:creator>
  <cp:keywords/>
  <cp:lastModifiedBy>Catherine Marselli</cp:lastModifiedBy>
  <cp:revision>15</cp:revision>
  <cp:lastPrinted>2018-03-15T10:19:00Z</cp:lastPrinted>
  <dcterms:created xsi:type="dcterms:W3CDTF">2018-02-05T14:37:00Z</dcterms:created>
  <dcterms:modified xsi:type="dcterms:W3CDTF">2018-03-15T11:01:00Z</dcterms:modified>
</cp:coreProperties>
</file>